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0D649273" w:rsidR="001D67FC" w:rsidRPr="008913D5" w:rsidRDefault="0028342D" w:rsidP="001D67FC">
      <w:pPr>
        <w:spacing w:after="0" w:line="240" w:lineRule="auto"/>
        <w:rPr>
          <w:rFonts w:cs="Tahoma"/>
          <w:sz w:val="22"/>
        </w:rPr>
      </w:pPr>
      <w:r w:rsidRPr="008913D5">
        <w:rPr>
          <w:rFonts w:cs="Tahoma"/>
          <w:sz w:val="22"/>
        </w:rPr>
        <w:t xml:space="preserve">Datum: </w:t>
      </w:r>
      <w:r w:rsidR="00DA58EB">
        <w:rPr>
          <w:rFonts w:cs="Tahoma"/>
          <w:sz w:val="22"/>
        </w:rPr>
        <w:t>9</w:t>
      </w:r>
      <w:r w:rsidR="00236996" w:rsidRPr="00A25366">
        <w:rPr>
          <w:sz w:val="22"/>
        </w:rPr>
        <w:t>.</w:t>
      </w:r>
      <w:r w:rsidR="00C7393F" w:rsidRPr="00A25366">
        <w:rPr>
          <w:sz w:val="22"/>
        </w:rPr>
        <w:t xml:space="preserve"> </w:t>
      </w:r>
      <w:r w:rsidR="00AB5CDD" w:rsidRPr="00A25366">
        <w:rPr>
          <w:sz w:val="22"/>
        </w:rPr>
        <w:t>8</w:t>
      </w:r>
      <w:r w:rsidR="00C7393F" w:rsidRPr="00A25366">
        <w:rPr>
          <w:sz w:val="22"/>
        </w:rPr>
        <w:t>. 202</w:t>
      </w:r>
      <w:r w:rsidR="0053001E" w:rsidRPr="00A25366">
        <w:rPr>
          <w:sz w:val="22"/>
        </w:rPr>
        <w:t>2</w:t>
      </w:r>
      <w:r w:rsidR="00941E2F">
        <w:rPr>
          <w:sz w:val="22"/>
        </w:rPr>
        <w:t xml:space="preserve"> (II)</w:t>
      </w:r>
      <w:bookmarkStart w:id="0" w:name="_GoBack"/>
      <w:bookmarkEnd w:id="0"/>
    </w:p>
    <w:p w14:paraId="779615B7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8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E" w14:textId="25F34921" w:rsidR="00D269C6" w:rsidRPr="008913D5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ZADEVA: </w:t>
      </w:r>
      <w:r w:rsidR="00C7393F" w:rsidRPr="008913D5">
        <w:rPr>
          <w:b/>
          <w:i/>
          <w:sz w:val="22"/>
        </w:rPr>
        <w:t>Odgovori na vprašanja</w:t>
      </w:r>
    </w:p>
    <w:p w14:paraId="779615BF" w14:textId="54550FFB" w:rsidR="00D269C6" w:rsidRPr="00236996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ZVEZA: </w:t>
      </w:r>
      <w:r w:rsidR="00DA58EB">
        <w:rPr>
          <w:b/>
          <w:sz w:val="22"/>
        </w:rPr>
        <w:t>VKS-119</w:t>
      </w:r>
      <w:r w:rsidR="0053001E" w:rsidRPr="008913D5">
        <w:rPr>
          <w:b/>
          <w:sz w:val="22"/>
        </w:rPr>
        <w:t>/22</w:t>
      </w:r>
      <w:r w:rsidRPr="00236996">
        <w:rPr>
          <w:rFonts w:cs="Tahoma"/>
          <w:b/>
          <w:sz w:val="22"/>
        </w:rPr>
        <w:t xml:space="preserve"> </w:t>
      </w:r>
    </w:p>
    <w:p w14:paraId="779615C0" w14:textId="77777777" w:rsidR="00D269C6" w:rsidRPr="0062782A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62782A" w:rsidRDefault="00B06FD2" w:rsidP="007D773C">
      <w:pPr>
        <w:spacing w:after="0" w:line="240" w:lineRule="auto"/>
        <w:rPr>
          <w:sz w:val="22"/>
          <w:highlight w:val="lightGray"/>
        </w:rPr>
      </w:pPr>
    </w:p>
    <w:p w14:paraId="12A33478" w14:textId="77777777" w:rsidR="006F4C3B" w:rsidRPr="005E0C3E" w:rsidRDefault="006F4C3B" w:rsidP="006F4C3B">
      <w:pPr>
        <w:spacing w:after="0"/>
        <w:rPr>
          <w:rFonts w:cs="Tahoma"/>
          <w:sz w:val="22"/>
        </w:rPr>
      </w:pPr>
      <w:r w:rsidRPr="005E0C3E">
        <w:rPr>
          <w:rFonts w:cs="Tahoma"/>
          <w:sz w:val="22"/>
        </w:rPr>
        <w:t>Spoštovani,</w:t>
      </w:r>
    </w:p>
    <w:p w14:paraId="779615C3" w14:textId="77777777" w:rsidR="0028342D" w:rsidRPr="005E0C3E" w:rsidRDefault="0028342D" w:rsidP="007D773C">
      <w:pPr>
        <w:spacing w:after="0" w:line="240" w:lineRule="auto"/>
        <w:rPr>
          <w:sz w:val="22"/>
        </w:rPr>
      </w:pPr>
    </w:p>
    <w:p w14:paraId="583FCE5D" w14:textId="11D90825" w:rsidR="00C7393F" w:rsidRPr="005E0C3E" w:rsidRDefault="00C7393F" w:rsidP="00C7393F">
      <w:pPr>
        <w:spacing w:after="0" w:line="240" w:lineRule="auto"/>
        <w:rPr>
          <w:bCs/>
          <w:sz w:val="22"/>
        </w:rPr>
      </w:pPr>
      <w:r w:rsidRPr="005E0C3E">
        <w:rPr>
          <w:bCs/>
          <w:sz w:val="22"/>
        </w:rPr>
        <w:t xml:space="preserve">posredujemo vam odgovore na vprašanja gospodarskih subjektov za javno naročilo </w:t>
      </w:r>
      <w:r w:rsidR="00FE7D47" w:rsidRPr="00FE7D47">
        <w:rPr>
          <w:b/>
          <w:sz w:val="22"/>
        </w:rPr>
        <w:t>»</w:t>
      </w:r>
      <w:r w:rsidR="00DA58EB" w:rsidRPr="00DA58EB">
        <w:rPr>
          <w:b/>
          <w:sz w:val="22"/>
        </w:rPr>
        <w:t xml:space="preserve">Sukcesivna nabava železovega </w:t>
      </w:r>
      <w:proofErr w:type="spellStart"/>
      <w:r w:rsidR="00DA58EB" w:rsidRPr="00DA58EB">
        <w:rPr>
          <w:b/>
          <w:sz w:val="22"/>
        </w:rPr>
        <w:t>triklorida</w:t>
      </w:r>
      <w:proofErr w:type="spellEnd"/>
      <w:r w:rsidR="00DA58EB" w:rsidRPr="00DA58EB">
        <w:rPr>
          <w:b/>
          <w:sz w:val="22"/>
        </w:rPr>
        <w:t xml:space="preserve"> za potrebe CČN Ljubljana</w:t>
      </w:r>
      <w:r w:rsidRPr="00FE7D47">
        <w:rPr>
          <w:b/>
          <w:sz w:val="22"/>
        </w:rPr>
        <w:t>«</w:t>
      </w:r>
      <w:r w:rsidRPr="00FE7D47">
        <w:rPr>
          <w:bCs/>
          <w:sz w:val="22"/>
        </w:rPr>
        <w:t>,</w:t>
      </w:r>
      <w:r w:rsidRPr="005E0C3E">
        <w:rPr>
          <w:bCs/>
          <w:sz w:val="22"/>
        </w:rPr>
        <w:t xml:space="preserve"> ki smo jih prejeli preko Portala javnih naročil. </w:t>
      </w:r>
    </w:p>
    <w:p w14:paraId="11B225A9" w14:textId="77777777" w:rsidR="00EB3EBC" w:rsidRPr="00D15C8B" w:rsidRDefault="00EB3EBC" w:rsidP="00D15C8B">
      <w:pPr>
        <w:pStyle w:val="Odstavekseznama"/>
        <w:spacing w:after="0" w:line="240" w:lineRule="auto"/>
        <w:ind w:left="0"/>
        <w:jc w:val="left"/>
        <w:rPr>
          <w:sz w:val="22"/>
          <w:highlight w:val="lightGray"/>
        </w:rPr>
      </w:pPr>
    </w:p>
    <w:p w14:paraId="03C54F57" w14:textId="457D0442" w:rsidR="00A44B21" w:rsidRPr="00B85628" w:rsidRDefault="00A44B21" w:rsidP="00BB0A1E">
      <w:pPr>
        <w:pStyle w:val="Odstavekseznama"/>
        <w:numPr>
          <w:ilvl w:val="0"/>
          <w:numId w:val="1"/>
        </w:numPr>
        <w:spacing w:after="0" w:line="240" w:lineRule="auto"/>
        <w:rPr>
          <w:b/>
          <w:color w:val="FF0000"/>
          <w:sz w:val="22"/>
        </w:rPr>
      </w:pPr>
      <w:r w:rsidRPr="00B85628">
        <w:rPr>
          <w:b/>
          <w:color w:val="FF0000"/>
          <w:sz w:val="22"/>
        </w:rPr>
        <w:t xml:space="preserve">VPRAŠANJE </w:t>
      </w:r>
      <w:r w:rsidRPr="00A44B21">
        <w:rPr>
          <w:bCs/>
          <w:color w:val="FF0000"/>
          <w:sz w:val="22"/>
        </w:rPr>
        <w:t xml:space="preserve">(Datum prejema: </w:t>
      </w:r>
      <w:r w:rsidR="00A37C84" w:rsidRPr="00A37C84">
        <w:rPr>
          <w:color w:val="FF0000"/>
          <w:sz w:val="22"/>
        </w:rPr>
        <w:t>0</w:t>
      </w:r>
      <w:r w:rsidR="00DA58EB">
        <w:rPr>
          <w:color w:val="FF0000"/>
          <w:sz w:val="22"/>
        </w:rPr>
        <w:t>8</w:t>
      </w:r>
      <w:r w:rsidR="00A37C84" w:rsidRPr="00A37C84">
        <w:rPr>
          <w:color w:val="FF0000"/>
          <w:sz w:val="22"/>
        </w:rPr>
        <w:t>.08.2022   </w:t>
      </w:r>
      <w:r w:rsidR="00DA58EB">
        <w:rPr>
          <w:color w:val="FF0000"/>
          <w:sz w:val="22"/>
        </w:rPr>
        <w:t>1</w:t>
      </w:r>
      <w:r w:rsidR="00D07092">
        <w:rPr>
          <w:color w:val="FF0000"/>
          <w:sz w:val="22"/>
        </w:rPr>
        <w:t>5</w:t>
      </w:r>
      <w:r w:rsidR="00A37C84" w:rsidRPr="00A37C84">
        <w:rPr>
          <w:color w:val="FF0000"/>
          <w:sz w:val="22"/>
        </w:rPr>
        <w:t>:</w:t>
      </w:r>
      <w:r w:rsidR="00D07092">
        <w:rPr>
          <w:color w:val="FF0000"/>
          <w:sz w:val="22"/>
        </w:rPr>
        <w:t>09</w:t>
      </w:r>
      <w:r w:rsidRPr="00A44B21">
        <w:rPr>
          <w:bCs/>
          <w:color w:val="FF0000"/>
          <w:sz w:val="22"/>
        </w:rPr>
        <w:t>)</w:t>
      </w:r>
      <w:r w:rsidRPr="00C3288B">
        <w:rPr>
          <w:b/>
          <w:color w:val="FF0000"/>
          <w:sz w:val="22"/>
        </w:rPr>
        <w:t>:</w:t>
      </w:r>
    </w:p>
    <w:p w14:paraId="0DC126D3" w14:textId="77777777" w:rsidR="00D07092" w:rsidRDefault="00D07092" w:rsidP="00D07092">
      <w:pPr>
        <w:spacing w:after="0" w:line="24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14:paraId="6B3D1006" w14:textId="7B8E2E7F" w:rsidR="00D07092" w:rsidRDefault="00D07092" w:rsidP="00D07092">
      <w:pPr>
        <w:pStyle w:val="Naslov5"/>
        <w:pBdr>
          <w:bottom w:val="single" w:sz="6" w:space="8" w:color="DDDDDD"/>
        </w:pBdr>
        <w:shd w:val="clear" w:color="auto" w:fill="FFFFFF"/>
        <w:spacing w:before="128" w:after="128"/>
        <w:textAlignment w:val="center"/>
        <w:rPr>
          <w:rFonts w:ascii="Helvetica" w:hAnsi="Helvetica"/>
          <w:color w:val="333333"/>
          <w:sz w:val="21"/>
          <w:szCs w:val="21"/>
          <w:lang w:eastAsia="sl-SI"/>
        </w:rPr>
      </w:pPr>
      <w:r>
        <w:rPr>
          <w:rFonts w:ascii="Helvetica" w:hAnsi="Helvetica"/>
          <w:color w:val="333333"/>
          <w:sz w:val="21"/>
          <w:szCs w:val="21"/>
        </w:rPr>
        <w:t>Datum prejema: 08.08.2022   15:09</w:t>
      </w:r>
    </w:p>
    <w:p w14:paraId="654846BD" w14:textId="6419F0F2" w:rsidR="00D07092" w:rsidRDefault="00D07092" w:rsidP="00D07092">
      <w:pPr>
        <w:spacing w:after="0" w:line="240" w:lineRule="auto"/>
        <w:rPr>
          <w:rFonts w:ascii="Roboto" w:hAnsi="Roboto"/>
          <w:color w:val="333333"/>
          <w:sz w:val="18"/>
          <w:szCs w:val="18"/>
          <w:shd w:val="clear" w:color="auto" w:fill="FFFFFF"/>
        </w:rPr>
      </w:pPr>
      <w:r>
        <w:rPr>
          <w:rFonts w:ascii="Roboto" w:hAnsi="Roboto"/>
          <w:color w:val="333333"/>
          <w:sz w:val="18"/>
          <w:szCs w:val="18"/>
          <w:shd w:val="clear" w:color="auto" w:fill="FFFFFF"/>
        </w:rPr>
        <w:t>Spoštovani,</w:t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zanima nas če lahko oddamo ponudbo z veljavnostjo cene za dobave do 31.12.2022?</w:t>
      </w:r>
    </w:p>
    <w:p w14:paraId="47445C53" w14:textId="34F2452B" w:rsidR="00D07092" w:rsidRDefault="00D07092" w:rsidP="00D07092">
      <w:pPr>
        <w:spacing w:after="0" w:line="240" w:lineRule="auto"/>
        <w:rPr>
          <w:rFonts w:ascii="Roboto" w:hAnsi="Roboto"/>
          <w:color w:val="333333"/>
          <w:sz w:val="18"/>
          <w:szCs w:val="18"/>
          <w:shd w:val="clear" w:color="auto" w:fill="FFFFFF"/>
        </w:rPr>
      </w:pP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>Hvala vnaprej za odgovor.</w:t>
      </w:r>
    </w:p>
    <w:p w14:paraId="4D544D53" w14:textId="77777777" w:rsidR="00D07092" w:rsidRDefault="00D07092" w:rsidP="00D07092">
      <w:pPr>
        <w:spacing w:after="0" w:line="240" w:lineRule="auto"/>
        <w:rPr>
          <w:color w:val="00B050"/>
          <w:sz w:val="22"/>
        </w:rPr>
      </w:pPr>
    </w:p>
    <w:p w14:paraId="226426D8" w14:textId="26E6A5CD" w:rsidR="00A44B21" w:rsidRDefault="00A44B21" w:rsidP="00A44B21">
      <w:pPr>
        <w:spacing w:after="0" w:line="240" w:lineRule="auto"/>
        <w:rPr>
          <w:color w:val="00B050"/>
          <w:sz w:val="22"/>
        </w:rPr>
      </w:pPr>
      <w:r w:rsidRPr="00314EBE">
        <w:rPr>
          <w:color w:val="00B050"/>
          <w:sz w:val="22"/>
        </w:rPr>
        <w:t xml:space="preserve">ODGOVOR: </w:t>
      </w:r>
    </w:p>
    <w:p w14:paraId="64E9D4E2" w14:textId="543F1C8F" w:rsidR="00E30510" w:rsidRPr="00D07092" w:rsidRDefault="00D07092" w:rsidP="00D07092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D07092">
        <w:rPr>
          <w:sz w:val="22"/>
        </w:rPr>
        <w:t>Cena na enoto mere mora biti fiksna in veljavna za čas</w:t>
      </w:r>
      <w:r>
        <w:rPr>
          <w:sz w:val="22"/>
        </w:rPr>
        <w:t xml:space="preserve"> veljavnosti okvirnega sporazuma (3. člen osnutka okvirnega sporazuma).</w:t>
      </w:r>
    </w:p>
    <w:p w14:paraId="7D22A2CD" w14:textId="2E24E4A0" w:rsidR="00BB0A1E" w:rsidRDefault="00BB0A1E" w:rsidP="00C7393F">
      <w:pPr>
        <w:spacing w:after="0" w:line="240" w:lineRule="auto"/>
        <w:rPr>
          <w:b/>
          <w:sz w:val="22"/>
        </w:rPr>
      </w:pPr>
    </w:p>
    <w:p w14:paraId="5863AB09" w14:textId="02E5B04B" w:rsidR="00D07092" w:rsidRDefault="00D07092" w:rsidP="00D07092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VPRAŠANJE </w:t>
      </w:r>
      <w:r w:rsidRPr="00A44B21">
        <w:rPr>
          <w:bCs/>
          <w:color w:val="FF0000"/>
          <w:sz w:val="22"/>
        </w:rPr>
        <w:t xml:space="preserve">(Datum prejema: </w:t>
      </w:r>
      <w:r w:rsidRPr="00A37C84">
        <w:rPr>
          <w:color w:val="FF0000"/>
          <w:sz w:val="22"/>
        </w:rPr>
        <w:t>0</w:t>
      </w:r>
      <w:r>
        <w:rPr>
          <w:color w:val="FF0000"/>
          <w:sz w:val="22"/>
        </w:rPr>
        <w:t>8</w:t>
      </w:r>
      <w:r w:rsidRPr="00A37C84">
        <w:rPr>
          <w:color w:val="FF0000"/>
          <w:sz w:val="22"/>
        </w:rPr>
        <w:t>.08.2022   </w:t>
      </w:r>
      <w:r>
        <w:rPr>
          <w:color w:val="FF0000"/>
          <w:sz w:val="22"/>
        </w:rPr>
        <w:t>15</w:t>
      </w:r>
      <w:r w:rsidRPr="00A37C84">
        <w:rPr>
          <w:color w:val="FF0000"/>
          <w:sz w:val="22"/>
        </w:rPr>
        <w:t>:</w:t>
      </w:r>
      <w:r>
        <w:rPr>
          <w:color w:val="FF0000"/>
          <w:sz w:val="22"/>
        </w:rPr>
        <w:t>13</w:t>
      </w:r>
      <w:r w:rsidRPr="00A44B21">
        <w:rPr>
          <w:bCs/>
          <w:color w:val="FF0000"/>
          <w:sz w:val="22"/>
        </w:rPr>
        <w:t>)</w:t>
      </w:r>
      <w:r w:rsidRPr="00C3288B">
        <w:rPr>
          <w:b/>
          <w:color w:val="FF0000"/>
          <w:sz w:val="22"/>
        </w:rPr>
        <w:t>:</w:t>
      </w:r>
    </w:p>
    <w:p w14:paraId="66FF99F7" w14:textId="6BE21520" w:rsidR="00D07092" w:rsidRDefault="00D07092" w:rsidP="00D07092">
      <w:pPr>
        <w:spacing w:after="0" w:line="240" w:lineRule="auto"/>
        <w:rPr>
          <w:b/>
          <w:sz w:val="22"/>
        </w:rPr>
      </w:pPr>
    </w:p>
    <w:p w14:paraId="2F8F96BC" w14:textId="77777777" w:rsidR="00D07092" w:rsidRDefault="00D07092" w:rsidP="00D07092">
      <w:pPr>
        <w:pStyle w:val="Naslov5"/>
        <w:pBdr>
          <w:bottom w:val="single" w:sz="6" w:space="8" w:color="DDDDDD"/>
        </w:pBdr>
        <w:shd w:val="clear" w:color="auto" w:fill="FFFFFF"/>
        <w:spacing w:before="128" w:after="128"/>
        <w:textAlignment w:val="center"/>
        <w:rPr>
          <w:rFonts w:ascii="Helvetica" w:hAnsi="Helvetica"/>
          <w:color w:val="333333"/>
          <w:sz w:val="21"/>
          <w:szCs w:val="21"/>
          <w:lang w:eastAsia="sl-SI"/>
        </w:rPr>
      </w:pPr>
      <w:r>
        <w:rPr>
          <w:rFonts w:ascii="Helvetica" w:hAnsi="Helvetica"/>
          <w:color w:val="333333"/>
          <w:sz w:val="21"/>
          <w:szCs w:val="21"/>
        </w:rPr>
        <w:t>Datum prejema: 08.08.2022   15:13</w:t>
      </w:r>
    </w:p>
    <w:p w14:paraId="582F4DD9" w14:textId="77777777" w:rsidR="00D07092" w:rsidRDefault="00D07092" w:rsidP="00D07092">
      <w:pPr>
        <w:spacing w:after="0" w:line="24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Pozdravljeni,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zanima nas ali bo dobavni rok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oz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vaš odpoklic možen vsaj 4 do 5 dni pred dobavo?</w:t>
      </w:r>
    </w:p>
    <w:p w14:paraId="5B516ABA" w14:textId="56F060D9" w:rsidR="00D07092" w:rsidRDefault="00D07092" w:rsidP="00D07092">
      <w:pPr>
        <w:spacing w:after="0" w:line="24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Hvala za odgovor.</w:t>
      </w:r>
    </w:p>
    <w:p w14:paraId="5EC04663" w14:textId="17148345" w:rsidR="00D07092" w:rsidRDefault="00D07092" w:rsidP="00D07092">
      <w:pPr>
        <w:spacing w:after="0" w:line="240" w:lineRule="auto"/>
        <w:rPr>
          <w:b/>
          <w:sz w:val="22"/>
        </w:rPr>
      </w:pPr>
    </w:p>
    <w:p w14:paraId="62EFF393" w14:textId="77777777" w:rsidR="00D07092" w:rsidRDefault="00D07092" w:rsidP="00D07092">
      <w:pPr>
        <w:spacing w:after="0" w:line="240" w:lineRule="auto"/>
        <w:rPr>
          <w:color w:val="00B050"/>
          <w:sz w:val="22"/>
        </w:rPr>
      </w:pPr>
      <w:r w:rsidRPr="00314EBE">
        <w:rPr>
          <w:color w:val="00B050"/>
          <w:sz w:val="22"/>
        </w:rPr>
        <w:t xml:space="preserve">ODGOVOR: </w:t>
      </w:r>
    </w:p>
    <w:p w14:paraId="3682EF2D" w14:textId="773D5734" w:rsidR="00D07092" w:rsidRPr="00D07092" w:rsidRDefault="00D07092" w:rsidP="00D07092">
      <w:pPr>
        <w:pBdr>
          <w:bottom w:val="single" w:sz="4" w:space="1" w:color="auto"/>
        </w:pBdr>
        <w:spacing w:after="0" w:line="240" w:lineRule="auto"/>
        <w:rPr>
          <w:bCs/>
          <w:sz w:val="22"/>
        </w:rPr>
      </w:pPr>
      <w:r w:rsidRPr="00D07092">
        <w:rPr>
          <w:sz w:val="22"/>
        </w:rPr>
        <w:t>Predvidena je dobava 1x do 2x tedensko</w:t>
      </w:r>
      <w:r>
        <w:rPr>
          <w:sz w:val="22"/>
        </w:rPr>
        <w:t>. Ob takšni dinamiki naročnik težko napove</w:t>
      </w:r>
      <w:r w:rsidRPr="00D07092">
        <w:rPr>
          <w:sz w:val="22"/>
        </w:rPr>
        <w:t xml:space="preserve"> dobavo 4-5 dni v naprej. Zahteve iz razpisne dokumentacije ostajajo nespremenjene.</w:t>
      </w:r>
    </w:p>
    <w:p w14:paraId="08FCBD1F" w14:textId="77777777" w:rsidR="00D07092" w:rsidRPr="00D07092" w:rsidRDefault="00D07092" w:rsidP="00D07092">
      <w:pPr>
        <w:pBdr>
          <w:bottom w:val="single" w:sz="4" w:space="1" w:color="auto"/>
        </w:pBdr>
        <w:spacing w:after="0" w:line="240" w:lineRule="auto"/>
        <w:rPr>
          <w:b/>
          <w:sz w:val="22"/>
        </w:rPr>
      </w:pPr>
    </w:p>
    <w:p w14:paraId="594F9699" w14:textId="5D5161D1" w:rsidR="00D07092" w:rsidRDefault="00D07092" w:rsidP="00D07092">
      <w:pPr>
        <w:pStyle w:val="Odstavekseznama"/>
        <w:spacing w:after="0" w:line="240" w:lineRule="auto"/>
        <w:rPr>
          <w:b/>
          <w:sz w:val="22"/>
        </w:rPr>
      </w:pPr>
    </w:p>
    <w:p w14:paraId="162280E5" w14:textId="563B48B8" w:rsidR="00D07092" w:rsidRDefault="00D07092" w:rsidP="00D07092">
      <w:pPr>
        <w:pStyle w:val="Odstavekseznama"/>
        <w:spacing w:after="0" w:line="240" w:lineRule="auto"/>
        <w:rPr>
          <w:b/>
          <w:sz w:val="22"/>
        </w:rPr>
      </w:pPr>
    </w:p>
    <w:p w14:paraId="3B619788" w14:textId="523D547F" w:rsidR="00D07092" w:rsidRDefault="00D07092" w:rsidP="00D07092">
      <w:pPr>
        <w:pStyle w:val="Odstavekseznama"/>
        <w:spacing w:after="0" w:line="240" w:lineRule="auto"/>
        <w:rPr>
          <w:b/>
          <w:sz w:val="22"/>
        </w:rPr>
      </w:pPr>
    </w:p>
    <w:p w14:paraId="15DF6B26" w14:textId="7DFE1D05" w:rsidR="00D07092" w:rsidRDefault="00D07092" w:rsidP="00D07092">
      <w:pPr>
        <w:pStyle w:val="Odstavekseznama"/>
        <w:spacing w:after="0" w:line="240" w:lineRule="auto"/>
        <w:rPr>
          <w:b/>
          <w:sz w:val="22"/>
        </w:rPr>
      </w:pPr>
    </w:p>
    <w:p w14:paraId="18AC4041" w14:textId="77777777" w:rsidR="00BC2507" w:rsidRDefault="00BC2507" w:rsidP="00D07092">
      <w:pPr>
        <w:pStyle w:val="Odstavekseznama"/>
        <w:spacing w:after="0" w:line="240" w:lineRule="auto"/>
        <w:rPr>
          <w:b/>
          <w:sz w:val="22"/>
        </w:rPr>
      </w:pPr>
    </w:p>
    <w:p w14:paraId="2105BA9F" w14:textId="57F54CC2" w:rsidR="00D07092" w:rsidRDefault="00D07092" w:rsidP="00D07092">
      <w:pPr>
        <w:pStyle w:val="Odstavekseznama"/>
        <w:spacing w:after="0" w:line="240" w:lineRule="auto"/>
        <w:rPr>
          <w:b/>
          <w:sz w:val="22"/>
        </w:rPr>
      </w:pPr>
    </w:p>
    <w:p w14:paraId="3C42E79A" w14:textId="07476738" w:rsidR="00D07092" w:rsidRPr="00D07092" w:rsidRDefault="00D07092" w:rsidP="00D07092">
      <w:pPr>
        <w:pStyle w:val="Odstavekseznama"/>
        <w:numPr>
          <w:ilvl w:val="0"/>
          <w:numId w:val="1"/>
        </w:numPr>
        <w:spacing w:after="0" w:line="240" w:lineRule="auto"/>
        <w:rPr>
          <w:b/>
          <w:sz w:val="22"/>
        </w:rPr>
      </w:pPr>
      <w:r>
        <w:rPr>
          <w:b/>
          <w:sz w:val="22"/>
        </w:rPr>
        <w:lastRenderedPageBreak/>
        <w:t xml:space="preserve">VPRAŠANJE </w:t>
      </w:r>
      <w:r w:rsidRPr="00D07092">
        <w:rPr>
          <w:bCs/>
          <w:color w:val="FF0000"/>
          <w:sz w:val="22"/>
        </w:rPr>
        <w:t xml:space="preserve">(Datum prejema: </w:t>
      </w:r>
      <w:r w:rsidRPr="00D07092">
        <w:rPr>
          <w:color w:val="FF0000"/>
          <w:sz w:val="22"/>
        </w:rPr>
        <w:t>08.08.2022   15:</w:t>
      </w:r>
      <w:r>
        <w:rPr>
          <w:color w:val="FF0000"/>
          <w:sz w:val="22"/>
        </w:rPr>
        <w:t>21</w:t>
      </w:r>
      <w:r w:rsidRPr="00D07092">
        <w:rPr>
          <w:bCs/>
          <w:color w:val="FF0000"/>
          <w:sz w:val="22"/>
        </w:rPr>
        <w:t>)</w:t>
      </w:r>
      <w:r w:rsidRPr="00D07092">
        <w:rPr>
          <w:b/>
          <w:color w:val="FF0000"/>
          <w:sz w:val="22"/>
        </w:rPr>
        <w:t>:</w:t>
      </w:r>
    </w:p>
    <w:p w14:paraId="54F1EE7C" w14:textId="147F93CF" w:rsidR="00D07092" w:rsidRDefault="00D07092" w:rsidP="00D07092">
      <w:pPr>
        <w:spacing w:after="0" w:line="240" w:lineRule="auto"/>
        <w:rPr>
          <w:b/>
          <w:sz w:val="22"/>
        </w:rPr>
      </w:pPr>
    </w:p>
    <w:p w14:paraId="7E89C2A7" w14:textId="77777777" w:rsidR="00D07092" w:rsidRDefault="00D07092" w:rsidP="00D07092">
      <w:pPr>
        <w:pStyle w:val="Naslov5"/>
        <w:pBdr>
          <w:bottom w:val="single" w:sz="6" w:space="8" w:color="DDDDDD"/>
        </w:pBdr>
        <w:shd w:val="clear" w:color="auto" w:fill="FFFFFF"/>
        <w:spacing w:before="128" w:after="128"/>
        <w:textAlignment w:val="center"/>
        <w:rPr>
          <w:rFonts w:ascii="Helvetica" w:hAnsi="Helvetica"/>
          <w:color w:val="333333"/>
          <w:sz w:val="21"/>
          <w:szCs w:val="21"/>
          <w:lang w:eastAsia="sl-SI"/>
        </w:rPr>
      </w:pPr>
      <w:r>
        <w:rPr>
          <w:rFonts w:ascii="Helvetica" w:hAnsi="Helvetica"/>
          <w:color w:val="333333"/>
          <w:sz w:val="21"/>
          <w:szCs w:val="21"/>
        </w:rPr>
        <w:t>Datum prejema: 08.08.2022   15:21</w:t>
      </w:r>
    </w:p>
    <w:p w14:paraId="25B358A9" w14:textId="77777777" w:rsidR="00D07092" w:rsidRDefault="00D07092" w:rsidP="00D07092">
      <w:pPr>
        <w:spacing w:after="0" w:line="24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Pozdravljeni,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v dokumentaciji navajate, sledeče</w:t>
      </w:r>
    </w:p>
    <w:p w14:paraId="1048025E" w14:textId="77777777" w:rsidR="00D07092" w:rsidRDefault="00D07092" w:rsidP="00D07092">
      <w:pPr>
        <w:spacing w:after="0" w:line="24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Ponudbeni predračun mora biti priložen tudi v Excel formatu.</w:t>
      </w:r>
    </w:p>
    <w:p w14:paraId="7D5634F4" w14:textId="77AE46A6" w:rsidR="00D07092" w:rsidRDefault="00D07092" w:rsidP="00D07092">
      <w:pPr>
        <w:spacing w:after="0" w:line="240" w:lineRule="auto"/>
        <w:rPr>
          <w:rFonts w:ascii="Helvetica" w:hAnsi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V dokumentaciji ne najdemo ponudbenega obrazca v tem formatu. Ali izdelamo svojega?</w:t>
      </w:r>
    </w:p>
    <w:p w14:paraId="73D94E94" w14:textId="2A6039C7" w:rsidR="00D07092" w:rsidRDefault="00D07092" w:rsidP="00D07092">
      <w:pPr>
        <w:spacing w:after="0" w:line="240" w:lineRule="auto"/>
        <w:rPr>
          <w:b/>
          <w:sz w:val="22"/>
        </w:rPr>
      </w:pPr>
    </w:p>
    <w:p w14:paraId="6ECAF7A8" w14:textId="77777777" w:rsidR="00D07092" w:rsidRDefault="00D07092" w:rsidP="00D07092">
      <w:pPr>
        <w:spacing w:after="0" w:line="240" w:lineRule="auto"/>
        <w:rPr>
          <w:color w:val="00B050"/>
          <w:sz w:val="22"/>
        </w:rPr>
      </w:pPr>
      <w:r w:rsidRPr="00314EBE">
        <w:rPr>
          <w:color w:val="00B050"/>
          <w:sz w:val="22"/>
        </w:rPr>
        <w:t xml:space="preserve">ODGOVOR: </w:t>
      </w:r>
    </w:p>
    <w:p w14:paraId="489545EF" w14:textId="319C254B" w:rsidR="00D07092" w:rsidRPr="00D07092" w:rsidRDefault="00D07092" w:rsidP="00D07092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D07092">
        <w:rPr>
          <w:sz w:val="22"/>
        </w:rPr>
        <w:t xml:space="preserve">Zahteva po predložitvi ponudbenega predračuna v </w:t>
      </w:r>
      <w:proofErr w:type="spellStart"/>
      <w:r w:rsidRPr="00D07092">
        <w:rPr>
          <w:sz w:val="22"/>
        </w:rPr>
        <w:t>excel</w:t>
      </w:r>
      <w:proofErr w:type="spellEnd"/>
      <w:r w:rsidRPr="00D07092">
        <w:rPr>
          <w:sz w:val="22"/>
        </w:rPr>
        <w:t xml:space="preserve"> formatu je v razpisni dokumentaciji </w:t>
      </w:r>
      <w:r>
        <w:rPr>
          <w:sz w:val="22"/>
        </w:rPr>
        <w:t>ostala</w:t>
      </w:r>
      <w:r w:rsidRPr="00D07092">
        <w:rPr>
          <w:sz w:val="22"/>
        </w:rPr>
        <w:t xml:space="preserve"> pomotoma.</w:t>
      </w:r>
      <w:r>
        <w:rPr>
          <w:sz w:val="22"/>
        </w:rPr>
        <w:t xml:space="preserve"> Ponudniku ni potrebno priložiti </w:t>
      </w:r>
      <w:proofErr w:type="spellStart"/>
      <w:r>
        <w:rPr>
          <w:sz w:val="22"/>
        </w:rPr>
        <w:t>excel</w:t>
      </w:r>
      <w:proofErr w:type="spellEnd"/>
      <w:r>
        <w:rPr>
          <w:sz w:val="22"/>
        </w:rPr>
        <w:t xml:space="preserve"> formata.</w:t>
      </w:r>
    </w:p>
    <w:p w14:paraId="5FC345B5" w14:textId="613E14E2" w:rsidR="00D07092" w:rsidRDefault="00D07092" w:rsidP="00D07092">
      <w:pPr>
        <w:spacing w:after="0" w:line="240" w:lineRule="auto"/>
        <w:rPr>
          <w:b/>
          <w:sz w:val="22"/>
        </w:rPr>
      </w:pPr>
    </w:p>
    <w:p w14:paraId="25B40CE0" w14:textId="77777777" w:rsidR="00D07092" w:rsidRPr="00D07092" w:rsidRDefault="00D07092" w:rsidP="00D07092">
      <w:pPr>
        <w:spacing w:after="0" w:line="240" w:lineRule="auto"/>
        <w:rPr>
          <w:b/>
          <w:sz w:val="22"/>
        </w:rPr>
      </w:pPr>
    </w:p>
    <w:p w14:paraId="41D7D51D" w14:textId="77777777" w:rsidR="00C7393F" w:rsidRPr="008A0F31" w:rsidRDefault="00C7393F" w:rsidP="00C7393F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>JAVNI HOLDING Ljubljana, d.o.o.</w:t>
      </w:r>
    </w:p>
    <w:p w14:paraId="74DF2BA3" w14:textId="11723EC4" w:rsidR="00C7393F" w:rsidRPr="00C7393F" w:rsidRDefault="00C7393F" w:rsidP="001E0BCD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 xml:space="preserve">          </w:t>
      </w:r>
      <w:r w:rsidRPr="008A0F31">
        <w:rPr>
          <w:sz w:val="22"/>
        </w:rPr>
        <w:t>Sektor za javna naročila</w:t>
      </w:r>
    </w:p>
    <w:p w14:paraId="7B80A085" w14:textId="5FB22CF1" w:rsidR="00C271D0" w:rsidRDefault="00C271D0" w:rsidP="00C7393F">
      <w:pPr>
        <w:spacing w:after="0" w:line="240" w:lineRule="auto"/>
        <w:rPr>
          <w:b/>
          <w:sz w:val="22"/>
        </w:rPr>
      </w:pPr>
    </w:p>
    <w:sectPr w:rsidR="00C271D0" w:rsidSect="00D07092">
      <w:type w:val="continuous"/>
      <w:pgSz w:w="11906" w:h="16838" w:code="9"/>
      <w:pgMar w:top="1418" w:right="1134" w:bottom="1276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D07092" w:rsidRDefault="00D07092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D07092" w:rsidRDefault="00D07092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D07092" w:rsidRDefault="00D07092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D07092" w:rsidRDefault="00D07092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D07092" w:rsidRDefault="00D07092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51D40EC7" w:rsidR="00D07092" w:rsidRPr="002772E6" w:rsidRDefault="00D07092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941E2F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  <w:p w14:paraId="7CC0C6D8" w14:textId="77777777" w:rsidR="00D07092" w:rsidRPr="00F170FE" w:rsidRDefault="00D07092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D07092" w:rsidRPr="00C271D0" w:rsidRDefault="00D07092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D07092" w:rsidRDefault="00D07092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D07092" w:rsidRDefault="00D07092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D07092" w:rsidRDefault="00D07092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D07092" w:rsidRDefault="00D07092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D07092" w:rsidRDefault="00D07092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D07092" w:rsidRDefault="00D07092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  <w:t xml:space="preserve">     </w:t>
    </w:r>
    <w:r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905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DF3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3EC4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7111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0A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BCF"/>
    <w:multiLevelType w:val="hybridMultilevel"/>
    <w:tmpl w:val="EAC2A21E"/>
    <w:lvl w:ilvl="0" w:tplc="ADCE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83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22E4C"/>
    <w:rsid w:val="00022F6F"/>
    <w:rsid w:val="0002753F"/>
    <w:rsid w:val="00033097"/>
    <w:rsid w:val="00033E5E"/>
    <w:rsid w:val="00045134"/>
    <w:rsid w:val="000473EC"/>
    <w:rsid w:val="000502C1"/>
    <w:rsid w:val="0005520B"/>
    <w:rsid w:val="00057354"/>
    <w:rsid w:val="00057D09"/>
    <w:rsid w:val="000601FE"/>
    <w:rsid w:val="0006198B"/>
    <w:rsid w:val="00067693"/>
    <w:rsid w:val="00071217"/>
    <w:rsid w:val="000713DA"/>
    <w:rsid w:val="00072AA8"/>
    <w:rsid w:val="00074743"/>
    <w:rsid w:val="00081942"/>
    <w:rsid w:val="00085DE5"/>
    <w:rsid w:val="0009256A"/>
    <w:rsid w:val="00093AE2"/>
    <w:rsid w:val="0009520E"/>
    <w:rsid w:val="000967FC"/>
    <w:rsid w:val="00096E99"/>
    <w:rsid w:val="000B270B"/>
    <w:rsid w:val="000B4567"/>
    <w:rsid w:val="000B577C"/>
    <w:rsid w:val="000B66F1"/>
    <w:rsid w:val="000B6F4D"/>
    <w:rsid w:val="000B7FC5"/>
    <w:rsid w:val="000C02C1"/>
    <w:rsid w:val="000C4A03"/>
    <w:rsid w:val="000C64E2"/>
    <w:rsid w:val="000D31B6"/>
    <w:rsid w:val="000D56E5"/>
    <w:rsid w:val="000D5A0F"/>
    <w:rsid w:val="000D6BFB"/>
    <w:rsid w:val="000F5426"/>
    <w:rsid w:val="000F6160"/>
    <w:rsid w:val="00102DD8"/>
    <w:rsid w:val="00103642"/>
    <w:rsid w:val="00105EBD"/>
    <w:rsid w:val="00111371"/>
    <w:rsid w:val="001225EF"/>
    <w:rsid w:val="001271A7"/>
    <w:rsid w:val="00132759"/>
    <w:rsid w:val="001345B3"/>
    <w:rsid w:val="00135DBB"/>
    <w:rsid w:val="001361B2"/>
    <w:rsid w:val="001403FC"/>
    <w:rsid w:val="00141ABB"/>
    <w:rsid w:val="00141B19"/>
    <w:rsid w:val="00146482"/>
    <w:rsid w:val="00153566"/>
    <w:rsid w:val="00156FB0"/>
    <w:rsid w:val="00157995"/>
    <w:rsid w:val="001631AB"/>
    <w:rsid w:val="00167434"/>
    <w:rsid w:val="00171D77"/>
    <w:rsid w:val="00174550"/>
    <w:rsid w:val="00180AF9"/>
    <w:rsid w:val="001842E1"/>
    <w:rsid w:val="0018610B"/>
    <w:rsid w:val="00186D45"/>
    <w:rsid w:val="00186D5C"/>
    <w:rsid w:val="001946B6"/>
    <w:rsid w:val="00196E07"/>
    <w:rsid w:val="001978AA"/>
    <w:rsid w:val="001A6DE5"/>
    <w:rsid w:val="001A7D78"/>
    <w:rsid w:val="001B17CC"/>
    <w:rsid w:val="001B21EE"/>
    <w:rsid w:val="001B2398"/>
    <w:rsid w:val="001B26E1"/>
    <w:rsid w:val="001B4106"/>
    <w:rsid w:val="001C277B"/>
    <w:rsid w:val="001C4437"/>
    <w:rsid w:val="001C502C"/>
    <w:rsid w:val="001C5F3E"/>
    <w:rsid w:val="001C6CF1"/>
    <w:rsid w:val="001D1823"/>
    <w:rsid w:val="001D1A22"/>
    <w:rsid w:val="001D5E05"/>
    <w:rsid w:val="001D6122"/>
    <w:rsid w:val="001D67FC"/>
    <w:rsid w:val="001E0BCD"/>
    <w:rsid w:val="001E15AA"/>
    <w:rsid w:val="001E4056"/>
    <w:rsid w:val="001F0AF5"/>
    <w:rsid w:val="001F0EED"/>
    <w:rsid w:val="001F6402"/>
    <w:rsid w:val="00213860"/>
    <w:rsid w:val="0023213B"/>
    <w:rsid w:val="00235B0B"/>
    <w:rsid w:val="00236996"/>
    <w:rsid w:val="00243138"/>
    <w:rsid w:val="00243B6C"/>
    <w:rsid w:val="002500B0"/>
    <w:rsid w:val="0026051A"/>
    <w:rsid w:val="002608F6"/>
    <w:rsid w:val="00261593"/>
    <w:rsid w:val="00271C0A"/>
    <w:rsid w:val="0028043A"/>
    <w:rsid w:val="002815AA"/>
    <w:rsid w:val="00281E99"/>
    <w:rsid w:val="0028342D"/>
    <w:rsid w:val="002A169E"/>
    <w:rsid w:val="002A213C"/>
    <w:rsid w:val="002A2825"/>
    <w:rsid w:val="002C0770"/>
    <w:rsid w:val="002C1490"/>
    <w:rsid w:val="002C1664"/>
    <w:rsid w:val="002C3D0E"/>
    <w:rsid w:val="002C71E1"/>
    <w:rsid w:val="002D1B6A"/>
    <w:rsid w:val="002E0D88"/>
    <w:rsid w:val="002E1924"/>
    <w:rsid w:val="002E286C"/>
    <w:rsid w:val="002E3062"/>
    <w:rsid w:val="002F07D0"/>
    <w:rsid w:val="002F44BE"/>
    <w:rsid w:val="002F5732"/>
    <w:rsid w:val="002F5A34"/>
    <w:rsid w:val="00300A41"/>
    <w:rsid w:val="00300CF5"/>
    <w:rsid w:val="00304563"/>
    <w:rsid w:val="00306541"/>
    <w:rsid w:val="00307ACE"/>
    <w:rsid w:val="003115C1"/>
    <w:rsid w:val="00314EBE"/>
    <w:rsid w:val="003166C2"/>
    <w:rsid w:val="00321105"/>
    <w:rsid w:val="003211D0"/>
    <w:rsid w:val="00330A07"/>
    <w:rsid w:val="00332261"/>
    <w:rsid w:val="0033625F"/>
    <w:rsid w:val="00342AFC"/>
    <w:rsid w:val="00342C91"/>
    <w:rsid w:val="00343B8C"/>
    <w:rsid w:val="00346731"/>
    <w:rsid w:val="00350786"/>
    <w:rsid w:val="00357194"/>
    <w:rsid w:val="00357309"/>
    <w:rsid w:val="00361875"/>
    <w:rsid w:val="00362176"/>
    <w:rsid w:val="003659EE"/>
    <w:rsid w:val="0037285E"/>
    <w:rsid w:val="00375F00"/>
    <w:rsid w:val="00382940"/>
    <w:rsid w:val="00390082"/>
    <w:rsid w:val="00390ED5"/>
    <w:rsid w:val="003940BD"/>
    <w:rsid w:val="00394716"/>
    <w:rsid w:val="00396F18"/>
    <w:rsid w:val="003A1CB8"/>
    <w:rsid w:val="003B2164"/>
    <w:rsid w:val="003B2F4C"/>
    <w:rsid w:val="003B3479"/>
    <w:rsid w:val="003B4230"/>
    <w:rsid w:val="003B5B53"/>
    <w:rsid w:val="003C0F69"/>
    <w:rsid w:val="003C1903"/>
    <w:rsid w:val="003D356A"/>
    <w:rsid w:val="003D4C75"/>
    <w:rsid w:val="003D5EDF"/>
    <w:rsid w:val="003D79F0"/>
    <w:rsid w:val="003F4709"/>
    <w:rsid w:val="003F71FD"/>
    <w:rsid w:val="0040533F"/>
    <w:rsid w:val="004114FB"/>
    <w:rsid w:val="0041338C"/>
    <w:rsid w:val="00413607"/>
    <w:rsid w:val="004137BA"/>
    <w:rsid w:val="00414CEE"/>
    <w:rsid w:val="00415D9B"/>
    <w:rsid w:val="0042511F"/>
    <w:rsid w:val="00430BBE"/>
    <w:rsid w:val="004330E0"/>
    <w:rsid w:val="00433DEF"/>
    <w:rsid w:val="004370DE"/>
    <w:rsid w:val="004378C1"/>
    <w:rsid w:val="00440536"/>
    <w:rsid w:val="004445EE"/>
    <w:rsid w:val="004456E8"/>
    <w:rsid w:val="00446D06"/>
    <w:rsid w:val="00452254"/>
    <w:rsid w:val="0045338F"/>
    <w:rsid w:val="00456531"/>
    <w:rsid w:val="00456552"/>
    <w:rsid w:val="00457034"/>
    <w:rsid w:val="0045771F"/>
    <w:rsid w:val="00457DAE"/>
    <w:rsid w:val="00461450"/>
    <w:rsid w:val="0046307C"/>
    <w:rsid w:val="004649A1"/>
    <w:rsid w:val="0046567C"/>
    <w:rsid w:val="00467133"/>
    <w:rsid w:val="004707FD"/>
    <w:rsid w:val="00471D47"/>
    <w:rsid w:val="00471E1E"/>
    <w:rsid w:val="0049114E"/>
    <w:rsid w:val="00493857"/>
    <w:rsid w:val="004943DD"/>
    <w:rsid w:val="00495640"/>
    <w:rsid w:val="004A0F0E"/>
    <w:rsid w:val="004A32CC"/>
    <w:rsid w:val="004A3AD2"/>
    <w:rsid w:val="004A5860"/>
    <w:rsid w:val="004A744E"/>
    <w:rsid w:val="004B0165"/>
    <w:rsid w:val="004B3BFB"/>
    <w:rsid w:val="004C0152"/>
    <w:rsid w:val="004C10B5"/>
    <w:rsid w:val="004C13CA"/>
    <w:rsid w:val="004C3DA9"/>
    <w:rsid w:val="004C4DE3"/>
    <w:rsid w:val="004D2933"/>
    <w:rsid w:val="004D5D47"/>
    <w:rsid w:val="004D6A6F"/>
    <w:rsid w:val="004E13DB"/>
    <w:rsid w:val="004E574B"/>
    <w:rsid w:val="004E687E"/>
    <w:rsid w:val="004F2427"/>
    <w:rsid w:val="004F4047"/>
    <w:rsid w:val="004F59BF"/>
    <w:rsid w:val="00503F1E"/>
    <w:rsid w:val="005100F6"/>
    <w:rsid w:val="00511216"/>
    <w:rsid w:val="005127A6"/>
    <w:rsid w:val="005145B7"/>
    <w:rsid w:val="00514CFD"/>
    <w:rsid w:val="005160CA"/>
    <w:rsid w:val="005226E8"/>
    <w:rsid w:val="00522968"/>
    <w:rsid w:val="0053001E"/>
    <w:rsid w:val="00531973"/>
    <w:rsid w:val="005322CB"/>
    <w:rsid w:val="005376CD"/>
    <w:rsid w:val="00542C62"/>
    <w:rsid w:val="0054656E"/>
    <w:rsid w:val="005520F9"/>
    <w:rsid w:val="005533DA"/>
    <w:rsid w:val="005624D5"/>
    <w:rsid w:val="005630FB"/>
    <w:rsid w:val="00564D75"/>
    <w:rsid w:val="00566301"/>
    <w:rsid w:val="00566A80"/>
    <w:rsid w:val="0057042B"/>
    <w:rsid w:val="00570723"/>
    <w:rsid w:val="00572601"/>
    <w:rsid w:val="00575B20"/>
    <w:rsid w:val="00575DE2"/>
    <w:rsid w:val="005760CB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1130"/>
    <w:rsid w:val="005B3ED1"/>
    <w:rsid w:val="005B638A"/>
    <w:rsid w:val="005B79B2"/>
    <w:rsid w:val="005C42DB"/>
    <w:rsid w:val="005D079B"/>
    <w:rsid w:val="005D5119"/>
    <w:rsid w:val="005D5678"/>
    <w:rsid w:val="005D6BC1"/>
    <w:rsid w:val="005E0C3E"/>
    <w:rsid w:val="005E45BC"/>
    <w:rsid w:val="005E5D39"/>
    <w:rsid w:val="005E7DA6"/>
    <w:rsid w:val="005F3B1A"/>
    <w:rsid w:val="005F4653"/>
    <w:rsid w:val="005F751C"/>
    <w:rsid w:val="006012DF"/>
    <w:rsid w:val="00602C6D"/>
    <w:rsid w:val="0061425D"/>
    <w:rsid w:val="0061652E"/>
    <w:rsid w:val="0062782A"/>
    <w:rsid w:val="00630C46"/>
    <w:rsid w:val="00634597"/>
    <w:rsid w:val="00637318"/>
    <w:rsid w:val="0064326B"/>
    <w:rsid w:val="00643463"/>
    <w:rsid w:val="00644A14"/>
    <w:rsid w:val="00660826"/>
    <w:rsid w:val="00662DDE"/>
    <w:rsid w:val="00663AE2"/>
    <w:rsid w:val="00664B4C"/>
    <w:rsid w:val="00671B33"/>
    <w:rsid w:val="006759AE"/>
    <w:rsid w:val="0068521A"/>
    <w:rsid w:val="00685234"/>
    <w:rsid w:val="006853CC"/>
    <w:rsid w:val="00695D7E"/>
    <w:rsid w:val="006A0052"/>
    <w:rsid w:val="006A0D0A"/>
    <w:rsid w:val="006A3267"/>
    <w:rsid w:val="006A3A39"/>
    <w:rsid w:val="006A51D4"/>
    <w:rsid w:val="006B2F4C"/>
    <w:rsid w:val="006B4EAF"/>
    <w:rsid w:val="006B521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1BCE"/>
    <w:rsid w:val="006E3363"/>
    <w:rsid w:val="006E4B94"/>
    <w:rsid w:val="006E68EB"/>
    <w:rsid w:val="006E6996"/>
    <w:rsid w:val="006F21F5"/>
    <w:rsid w:val="006F4636"/>
    <w:rsid w:val="006F4C3B"/>
    <w:rsid w:val="006F63C0"/>
    <w:rsid w:val="00703CF9"/>
    <w:rsid w:val="00714724"/>
    <w:rsid w:val="007170F6"/>
    <w:rsid w:val="0072124A"/>
    <w:rsid w:val="00722137"/>
    <w:rsid w:val="007525C0"/>
    <w:rsid w:val="00752A37"/>
    <w:rsid w:val="00754D06"/>
    <w:rsid w:val="00754FBF"/>
    <w:rsid w:val="00756C13"/>
    <w:rsid w:val="00756CC2"/>
    <w:rsid w:val="00761520"/>
    <w:rsid w:val="00761714"/>
    <w:rsid w:val="00775EA0"/>
    <w:rsid w:val="00777EB8"/>
    <w:rsid w:val="00780ECF"/>
    <w:rsid w:val="007814FD"/>
    <w:rsid w:val="00785117"/>
    <w:rsid w:val="00785782"/>
    <w:rsid w:val="007904D5"/>
    <w:rsid w:val="00790BE3"/>
    <w:rsid w:val="00790CB9"/>
    <w:rsid w:val="00793E65"/>
    <w:rsid w:val="0079644E"/>
    <w:rsid w:val="00797D17"/>
    <w:rsid w:val="007A36BC"/>
    <w:rsid w:val="007A652D"/>
    <w:rsid w:val="007A6BB8"/>
    <w:rsid w:val="007B286F"/>
    <w:rsid w:val="007D1F86"/>
    <w:rsid w:val="007D3FFC"/>
    <w:rsid w:val="007D5A01"/>
    <w:rsid w:val="007D773C"/>
    <w:rsid w:val="007E0522"/>
    <w:rsid w:val="007F51EF"/>
    <w:rsid w:val="007F6625"/>
    <w:rsid w:val="007F764F"/>
    <w:rsid w:val="00800CC1"/>
    <w:rsid w:val="008022B6"/>
    <w:rsid w:val="00803332"/>
    <w:rsid w:val="00806AE3"/>
    <w:rsid w:val="00807FA9"/>
    <w:rsid w:val="008116EE"/>
    <w:rsid w:val="00811EA4"/>
    <w:rsid w:val="00820678"/>
    <w:rsid w:val="008208B4"/>
    <w:rsid w:val="00822461"/>
    <w:rsid w:val="008268B0"/>
    <w:rsid w:val="00830DE0"/>
    <w:rsid w:val="00837AED"/>
    <w:rsid w:val="00842758"/>
    <w:rsid w:val="00842BB8"/>
    <w:rsid w:val="00844113"/>
    <w:rsid w:val="00844C74"/>
    <w:rsid w:val="00847684"/>
    <w:rsid w:val="0084789B"/>
    <w:rsid w:val="008500B5"/>
    <w:rsid w:val="008523A3"/>
    <w:rsid w:val="0086076B"/>
    <w:rsid w:val="00860882"/>
    <w:rsid w:val="008615CC"/>
    <w:rsid w:val="00863E26"/>
    <w:rsid w:val="00873EA5"/>
    <w:rsid w:val="00874A11"/>
    <w:rsid w:val="00881872"/>
    <w:rsid w:val="00885174"/>
    <w:rsid w:val="008852CC"/>
    <w:rsid w:val="00887D37"/>
    <w:rsid w:val="00890F9E"/>
    <w:rsid w:val="008913D5"/>
    <w:rsid w:val="008A0903"/>
    <w:rsid w:val="008A0F31"/>
    <w:rsid w:val="008A3213"/>
    <w:rsid w:val="008B2028"/>
    <w:rsid w:val="008B6949"/>
    <w:rsid w:val="008C16B8"/>
    <w:rsid w:val="008C1A1D"/>
    <w:rsid w:val="008C2C21"/>
    <w:rsid w:val="008C3260"/>
    <w:rsid w:val="008C6173"/>
    <w:rsid w:val="008C6F5D"/>
    <w:rsid w:val="008C7688"/>
    <w:rsid w:val="008D5CB1"/>
    <w:rsid w:val="008E0CE3"/>
    <w:rsid w:val="008E3081"/>
    <w:rsid w:val="008E5BC4"/>
    <w:rsid w:val="008E635D"/>
    <w:rsid w:val="008E69F4"/>
    <w:rsid w:val="008F05F3"/>
    <w:rsid w:val="008F6C23"/>
    <w:rsid w:val="00902B61"/>
    <w:rsid w:val="00902C4A"/>
    <w:rsid w:val="009074BF"/>
    <w:rsid w:val="00907D4F"/>
    <w:rsid w:val="009118E0"/>
    <w:rsid w:val="00912239"/>
    <w:rsid w:val="009124A6"/>
    <w:rsid w:val="009142C8"/>
    <w:rsid w:val="00914E35"/>
    <w:rsid w:val="00914E3B"/>
    <w:rsid w:val="00921039"/>
    <w:rsid w:val="00923062"/>
    <w:rsid w:val="00923C34"/>
    <w:rsid w:val="0092570D"/>
    <w:rsid w:val="009333B2"/>
    <w:rsid w:val="00935BBF"/>
    <w:rsid w:val="00936C00"/>
    <w:rsid w:val="00941E2F"/>
    <w:rsid w:val="00942724"/>
    <w:rsid w:val="009531F1"/>
    <w:rsid w:val="00955056"/>
    <w:rsid w:val="0096069A"/>
    <w:rsid w:val="009644C4"/>
    <w:rsid w:val="00974A2C"/>
    <w:rsid w:val="00986CD1"/>
    <w:rsid w:val="0099205A"/>
    <w:rsid w:val="0099308E"/>
    <w:rsid w:val="009935AD"/>
    <w:rsid w:val="009953CB"/>
    <w:rsid w:val="009A2CFB"/>
    <w:rsid w:val="009B1631"/>
    <w:rsid w:val="009B573B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29D1"/>
    <w:rsid w:val="00A0635C"/>
    <w:rsid w:val="00A0676B"/>
    <w:rsid w:val="00A07AC6"/>
    <w:rsid w:val="00A10E53"/>
    <w:rsid w:val="00A11044"/>
    <w:rsid w:val="00A11C61"/>
    <w:rsid w:val="00A13951"/>
    <w:rsid w:val="00A17BA0"/>
    <w:rsid w:val="00A20878"/>
    <w:rsid w:val="00A25366"/>
    <w:rsid w:val="00A25625"/>
    <w:rsid w:val="00A27D30"/>
    <w:rsid w:val="00A366B3"/>
    <w:rsid w:val="00A37C84"/>
    <w:rsid w:val="00A43F3A"/>
    <w:rsid w:val="00A44B21"/>
    <w:rsid w:val="00A46DA1"/>
    <w:rsid w:val="00A572C3"/>
    <w:rsid w:val="00A62400"/>
    <w:rsid w:val="00A6490C"/>
    <w:rsid w:val="00A6580E"/>
    <w:rsid w:val="00A701B4"/>
    <w:rsid w:val="00A75664"/>
    <w:rsid w:val="00A756A4"/>
    <w:rsid w:val="00A76667"/>
    <w:rsid w:val="00A82051"/>
    <w:rsid w:val="00A855E1"/>
    <w:rsid w:val="00A90533"/>
    <w:rsid w:val="00A97F21"/>
    <w:rsid w:val="00AA5185"/>
    <w:rsid w:val="00AA6119"/>
    <w:rsid w:val="00AB044F"/>
    <w:rsid w:val="00AB458F"/>
    <w:rsid w:val="00AB4F40"/>
    <w:rsid w:val="00AB5CDD"/>
    <w:rsid w:val="00AC14C3"/>
    <w:rsid w:val="00AC1D82"/>
    <w:rsid w:val="00AC4233"/>
    <w:rsid w:val="00AD18AC"/>
    <w:rsid w:val="00AE1CB8"/>
    <w:rsid w:val="00AE281D"/>
    <w:rsid w:val="00AE2CE8"/>
    <w:rsid w:val="00AE557F"/>
    <w:rsid w:val="00AE57DE"/>
    <w:rsid w:val="00AF7475"/>
    <w:rsid w:val="00B02738"/>
    <w:rsid w:val="00B03E78"/>
    <w:rsid w:val="00B04F85"/>
    <w:rsid w:val="00B06FD2"/>
    <w:rsid w:val="00B07842"/>
    <w:rsid w:val="00B110C1"/>
    <w:rsid w:val="00B1209A"/>
    <w:rsid w:val="00B227B7"/>
    <w:rsid w:val="00B231F8"/>
    <w:rsid w:val="00B23781"/>
    <w:rsid w:val="00B256A8"/>
    <w:rsid w:val="00B267BF"/>
    <w:rsid w:val="00B30CC5"/>
    <w:rsid w:val="00B349ED"/>
    <w:rsid w:val="00B411BB"/>
    <w:rsid w:val="00B4191B"/>
    <w:rsid w:val="00B45E47"/>
    <w:rsid w:val="00B50D6D"/>
    <w:rsid w:val="00B55C09"/>
    <w:rsid w:val="00B62276"/>
    <w:rsid w:val="00B63B10"/>
    <w:rsid w:val="00B65A2A"/>
    <w:rsid w:val="00B66DCB"/>
    <w:rsid w:val="00B75105"/>
    <w:rsid w:val="00B76CAB"/>
    <w:rsid w:val="00B802F8"/>
    <w:rsid w:val="00B82871"/>
    <w:rsid w:val="00B85567"/>
    <w:rsid w:val="00B85628"/>
    <w:rsid w:val="00B876E8"/>
    <w:rsid w:val="00B958C7"/>
    <w:rsid w:val="00B9726C"/>
    <w:rsid w:val="00BA1020"/>
    <w:rsid w:val="00BA1632"/>
    <w:rsid w:val="00BA2155"/>
    <w:rsid w:val="00BA5AC7"/>
    <w:rsid w:val="00BA7859"/>
    <w:rsid w:val="00BB0A1E"/>
    <w:rsid w:val="00BB0E01"/>
    <w:rsid w:val="00BB3D09"/>
    <w:rsid w:val="00BC2507"/>
    <w:rsid w:val="00BC49E7"/>
    <w:rsid w:val="00BD1A50"/>
    <w:rsid w:val="00BD6FB8"/>
    <w:rsid w:val="00BD73FF"/>
    <w:rsid w:val="00BF1559"/>
    <w:rsid w:val="00BF200C"/>
    <w:rsid w:val="00BF352F"/>
    <w:rsid w:val="00BF4363"/>
    <w:rsid w:val="00BF460D"/>
    <w:rsid w:val="00C0026D"/>
    <w:rsid w:val="00C0327B"/>
    <w:rsid w:val="00C032BB"/>
    <w:rsid w:val="00C046A8"/>
    <w:rsid w:val="00C0711E"/>
    <w:rsid w:val="00C148E5"/>
    <w:rsid w:val="00C17417"/>
    <w:rsid w:val="00C22201"/>
    <w:rsid w:val="00C25069"/>
    <w:rsid w:val="00C26A12"/>
    <w:rsid w:val="00C271D0"/>
    <w:rsid w:val="00C30B04"/>
    <w:rsid w:val="00C3288B"/>
    <w:rsid w:val="00C34AF4"/>
    <w:rsid w:val="00C42C47"/>
    <w:rsid w:val="00C512B5"/>
    <w:rsid w:val="00C52D6F"/>
    <w:rsid w:val="00C62580"/>
    <w:rsid w:val="00C66124"/>
    <w:rsid w:val="00C70FED"/>
    <w:rsid w:val="00C71979"/>
    <w:rsid w:val="00C72960"/>
    <w:rsid w:val="00C72F8E"/>
    <w:rsid w:val="00C7337D"/>
    <w:rsid w:val="00C7393F"/>
    <w:rsid w:val="00C81F06"/>
    <w:rsid w:val="00C827AC"/>
    <w:rsid w:val="00C83948"/>
    <w:rsid w:val="00C84403"/>
    <w:rsid w:val="00C84AF8"/>
    <w:rsid w:val="00C86593"/>
    <w:rsid w:val="00C868F4"/>
    <w:rsid w:val="00CA2653"/>
    <w:rsid w:val="00CB683D"/>
    <w:rsid w:val="00CC35CD"/>
    <w:rsid w:val="00CC386F"/>
    <w:rsid w:val="00CC3C5F"/>
    <w:rsid w:val="00CD58FD"/>
    <w:rsid w:val="00CE02CC"/>
    <w:rsid w:val="00CE260B"/>
    <w:rsid w:val="00CF5AD3"/>
    <w:rsid w:val="00CF5B33"/>
    <w:rsid w:val="00CF5FA9"/>
    <w:rsid w:val="00CF6EE2"/>
    <w:rsid w:val="00CF7025"/>
    <w:rsid w:val="00CF7796"/>
    <w:rsid w:val="00D01836"/>
    <w:rsid w:val="00D045EE"/>
    <w:rsid w:val="00D05CBD"/>
    <w:rsid w:val="00D07092"/>
    <w:rsid w:val="00D072A5"/>
    <w:rsid w:val="00D103B3"/>
    <w:rsid w:val="00D13A3F"/>
    <w:rsid w:val="00D14F1D"/>
    <w:rsid w:val="00D15C8B"/>
    <w:rsid w:val="00D15DFB"/>
    <w:rsid w:val="00D17CB8"/>
    <w:rsid w:val="00D25631"/>
    <w:rsid w:val="00D269C6"/>
    <w:rsid w:val="00D269E0"/>
    <w:rsid w:val="00D3310E"/>
    <w:rsid w:val="00D34344"/>
    <w:rsid w:val="00D37667"/>
    <w:rsid w:val="00D457F2"/>
    <w:rsid w:val="00D53005"/>
    <w:rsid w:val="00D532BE"/>
    <w:rsid w:val="00D56500"/>
    <w:rsid w:val="00D57279"/>
    <w:rsid w:val="00D5735E"/>
    <w:rsid w:val="00D606F7"/>
    <w:rsid w:val="00D6293D"/>
    <w:rsid w:val="00D6646B"/>
    <w:rsid w:val="00D671E3"/>
    <w:rsid w:val="00D71A5F"/>
    <w:rsid w:val="00D73AF0"/>
    <w:rsid w:val="00D82BEF"/>
    <w:rsid w:val="00D85665"/>
    <w:rsid w:val="00D91234"/>
    <w:rsid w:val="00D93FA5"/>
    <w:rsid w:val="00D94644"/>
    <w:rsid w:val="00D949AD"/>
    <w:rsid w:val="00DA1196"/>
    <w:rsid w:val="00DA1F95"/>
    <w:rsid w:val="00DA3F4B"/>
    <w:rsid w:val="00DA58EB"/>
    <w:rsid w:val="00DA5FBA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2F7B"/>
    <w:rsid w:val="00DD3B82"/>
    <w:rsid w:val="00DD627D"/>
    <w:rsid w:val="00DD75B4"/>
    <w:rsid w:val="00DE1475"/>
    <w:rsid w:val="00DE3F01"/>
    <w:rsid w:val="00DE4E1F"/>
    <w:rsid w:val="00DE5A9E"/>
    <w:rsid w:val="00DE7B8B"/>
    <w:rsid w:val="00DF1DDC"/>
    <w:rsid w:val="00DF2041"/>
    <w:rsid w:val="00DF2619"/>
    <w:rsid w:val="00DF4F13"/>
    <w:rsid w:val="00DF57AE"/>
    <w:rsid w:val="00DF6D3D"/>
    <w:rsid w:val="00DF7D3B"/>
    <w:rsid w:val="00DF7F46"/>
    <w:rsid w:val="00E020E9"/>
    <w:rsid w:val="00E023C8"/>
    <w:rsid w:val="00E04553"/>
    <w:rsid w:val="00E055F3"/>
    <w:rsid w:val="00E112B8"/>
    <w:rsid w:val="00E1350D"/>
    <w:rsid w:val="00E1601F"/>
    <w:rsid w:val="00E16B44"/>
    <w:rsid w:val="00E22411"/>
    <w:rsid w:val="00E26CDD"/>
    <w:rsid w:val="00E2766F"/>
    <w:rsid w:val="00E30510"/>
    <w:rsid w:val="00E31F91"/>
    <w:rsid w:val="00E3281D"/>
    <w:rsid w:val="00E44B45"/>
    <w:rsid w:val="00E44EF7"/>
    <w:rsid w:val="00E45143"/>
    <w:rsid w:val="00E621BC"/>
    <w:rsid w:val="00E65869"/>
    <w:rsid w:val="00E72FA9"/>
    <w:rsid w:val="00E73E3B"/>
    <w:rsid w:val="00E74C52"/>
    <w:rsid w:val="00E92563"/>
    <w:rsid w:val="00E92B26"/>
    <w:rsid w:val="00E92B45"/>
    <w:rsid w:val="00E93C2D"/>
    <w:rsid w:val="00E96269"/>
    <w:rsid w:val="00E97426"/>
    <w:rsid w:val="00EA00F0"/>
    <w:rsid w:val="00EA1098"/>
    <w:rsid w:val="00EA3D3F"/>
    <w:rsid w:val="00EA4425"/>
    <w:rsid w:val="00EA4A80"/>
    <w:rsid w:val="00EA4E8C"/>
    <w:rsid w:val="00EB06F0"/>
    <w:rsid w:val="00EB1CD0"/>
    <w:rsid w:val="00EB1E50"/>
    <w:rsid w:val="00EB3EBC"/>
    <w:rsid w:val="00EB4C10"/>
    <w:rsid w:val="00EB64EA"/>
    <w:rsid w:val="00EC3FBB"/>
    <w:rsid w:val="00ED2C9E"/>
    <w:rsid w:val="00ED4C2D"/>
    <w:rsid w:val="00ED698E"/>
    <w:rsid w:val="00ED7DA4"/>
    <w:rsid w:val="00EF3749"/>
    <w:rsid w:val="00EF419A"/>
    <w:rsid w:val="00EF5479"/>
    <w:rsid w:val="00F170FE"/>
    <w:rsid w:val="00F1761D"/>
    <w:rsid w:val="00F223D7"/>
    <w:rsid w:val="00F33D99"/>
    <w:rsid w:val="00F34160"/>
    <w:rsid w:val="00F3684B"/>
    <w:rsid w:val="00F36DA7"/>
    <w:rsid w:val="00F406B8"/>
    <w:rsid w:val="00F422AB"/>
    <w:rsid w:val="00F45DCC"/>
    <w:rsid w:val="00F47644"/>
    <w:rsid w:val="00F547F6"/>
    <w:rsid w:val="00F608A1"/>
    <w:rsid w:val="00F61383"/>
    <w:rsid w:val="00F65507"/>
    <w:rsid w:val="00F720FE"/>
    <w:rsid w:val="00F72FA2"/>
    <w:rsid w:val="00F754B3"/>
    <w:rsid w:val="00F76B81"/>
    <w:rsid w:val="00F8213A"/>
    <w:rsid w:val="00F821F3"/>
    <w:rsid w:val="00F87E3F"/>
    <w:rsid w:val="00F9394C"/>
    <w:rsid w:val="00F9622B"/>
    <w:rsid w:val="00FA1A24"/>
    <w:rsid w:val="00FA39A3"/>
    <w:rsid w:val="00FA3F93"/>
    <w:rsid w:val="00FA43DD"/>
    <w:rsid w:val="00FA4440"/>
    <w:rsid w:val="00FB00BB"/>
    <w:rsid w:val="00FB6177"/>
    <w:rsid w:val="00FD46BC"/>
    <w:rsid w:val="00FE1376"/>
    <w:rsid w:val="00FE49AA"/>
    <w:rsid w:val="00FE7D47"/>
    <w:rsid w:val="00FF1D2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dstavek seznama_IP,Seznam_IP_1,List Paragraph"/>
    <w:basedOn w:val="Navaden"/>
    <w:link w:val="OdstavekseznamaZnak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856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aliases w:val="za tekst Znak,Odstavek seznama_IP Znak,Seznam_IP_1 Znak,List Paragraph Znak"/>
    <w:basedOn w:val="Privzetapisavaodstavka"/>
    <w:link w:val="Odstavekseznama"/>
    <w:uiPriority w:val="34"/>
    <w:rsid w:val="00304563"/>
    <w:rPr>
      <w:rFonts w:ascii="Tahoma" w:hAnsi="Tahoma"/>
      <w:szCs w:val="22"/>
      <w:lang w:eastAsia="en-US"/>
    </w:rPr>
  </w:style>
  <w:style w:type="character" w:customStyle="1" w:styleId="label">
    <w:name w:val="label"/>
    <w:basedOn w:val="Privzetapisavaodstavka"/>
    <w:rsid w:val="00DA58EB"/>
  </w:style>
  <w:style w:type="character" w:styleId="Hiperpovezava">
    <w:name w:val="Hyperlink"/>
    <w:basedOn w:val="Privzetapisavaodstavka"/>
    <w:uiPriority w:val="99"/>
    <w:semiHidden/>
    <w:unhideWhenUsed/>
    <w:rsid w:val="00DA5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72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40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10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20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4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9792-9830-418E-B7BF-995F5B87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4</cp:revision>
  <cp:lastPrinted>2015-01-15T13:10:00Z</cp:lastPrinted>
  <dcterms:created xsi:type="dcterms:W3CDTF">2022-08-09T09:13:00Z</dcterms:created>
  <dcterms:modified xsi:type="dcterms:W3CDTF">2022-08-09T09:32:00Z</dcterms:modified>
</cp:coreProperties>
</file>