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6C1594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 xml:space="preserve">Datum: </w:t>
      </w:r>
      <w:r w:rsidR="00940114">
        <w:rPr>
          <w:rFonts w:eastAsia="Times New Roman" w:cs="Tahoma"/>
          <w:szCs w:val="20"/>
          <w:lang w:eastAsia="sl-SI"/>
        </w:rPr>
        <w:t>14</w:t>
      </w:r>
      <w:r w:rsidR="00BD0F3F" w:rsidRPr="006C1594">
        <w:rPr>
          <w:rFonts w:eastAsia="Times New Roman" w:cs="Tahoma"/>
          <w:szCs w:val="20"/>
          <w:lang w:eastAsia="sl-SI"/>
        </w:rPr>
        <w:t>.6.</w:t>
      </w:r>
      <w:r w:rsidR="00204A3B" w:rsidRPr="006C1594">
        <w:rPr>
          <w:rFonts w:eastAsia="Times New Roman" w:cs="Tahoma"/>
          <w:szCs w:val="20"/>
          <w:lang w:eastAsia="sl-SI"/>
        </w:rPr>
        <w:t>2018</w:t>
      </w:r>
    </w:p>
    <w:p w:rsidR="0091759D" w:rsidRPr="006C1594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6C1594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Pr="006C1594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Pr="006C1594"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>i na vprašanj</w:t>
      </w:r>
      <w:r w:rsidRPr="006C1594"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6C1594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6C1594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BD0F3F" w:rsidRPr="006C1594">
        <w:rPr>
          <w:rFonts w:eastAsia="Times New Roman" w:cs="Tahoma"/>
          <w:b/>
          <w:i/>
          <w:szCs w:val="20"/>
          <w:lang w:eastAsia="sl-SI"/>
        </w:rPr>
        <w:t>SNAGA 4</w:t>
      </w:r>
      <w:r w:rsidR="00204A3B" w:rsidRPr="006C1594">
        <w:rPr>
          <w:rFonts w:eastAsia="Times New Roman" w:cs="Tahoma"/>
          <w:b/>
          <w:i/>
          <w:szCs w:val="20"/>
          <w:lang w:eastAsia="sl-SI"/>
        </w:rPr>
        <w:t>8/18</w:t>
      </w:r>
    </w:p>
    <w:p w:rsidR="002E0450" w:rsidRPr="006C1594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  <w:r w:rsidRPr="006C1594">
        <w:rPr>
          <w:rFonts w:cs="Tahoma"/>
          <w:szCs w:val="20"/>
        </w:rPr>
        <w:t>Spoštovani,</w:t>
      </w: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</w:p>
    <w:p w:rsidR="009613AD" w:rsidRPr="006C1594" w:rsidRDefault="009613AD" w:rsidP="009613AD">
      <w:pPr>
        <w:spacing w:after="0" w:line="240" w:lineRule="auto"/>
        <w:rPr>
          <w:rFonts w:cs="Tahoma"/>
          <w:szCs w:val="20"/>
        </w:rPr>
      </w:pPr>
      <w:r w:rsidRPr="006C1594">
        <w:rPr>
          <w:rFonts w:cs="Tahoma"/>
          <w:szCs w:val="20"/>
        </w:rPr>
        <w:t>s strani gospodarsk</w:t>
      </w:r>
      <w:r w:rsidR="00C17E42" w:rsidRPr="006C1594">
        <w:rPr>
          <w:rFonts w:cs="Tahoma"/>
          <w:szCs w:val="20"/>
        </w:rPr>
        <w:t>ega/</w:t>
      </w:r>
      <w:r w:rsidRPr="006C1594">
        <w:rPr>
          <w:rFonts w:cs="Tahoma"/>
          <w:szCs w:val="20"/>
        </w:rPr>
        <w:t>ih subjekt</w:t>
      </w:r>
      <w:r w:rsidR="00C17E42" w:rsidRPr="006C1594">
        <w:rPr>
          <w:rFonts w:cs="Tahoma"/>
          <w:szCs w:val="20"/>
        </w:rPr>
        <w:t>a/</w:t>
      </w:r>
      <w:proofErr w:type="spellStart"/>
      <w:r w:rsidRPr="006C1594">
        <w:rPr>
          <w:rFonts w:cs="Tahoma"/>
          <w:szCs w:val="20"/>
        </w:rPr>
        <w:t>ov</w:t>
      </w:r>
      <w:proofErr w:type="spellEnd"/>
      <w:r w:rsidRPr="006C1594">
        <w:rPr>
          <w:rFonts w:cs="Tahoma"/>
          <w:szCs w:val="20"/>
        </w:rPr>
        <w:t xml:space="preserve"> smo </w:t>
      </w:r>
      <w:r w:rsidR="00760615" w:rsidRPr="006C1594">
        <w:rPr>
          <w:rFonts w:cs="Tahoma"/>
          <w:szCs w:val="20"/>
        </w:rPr>
        <w:t xml:space="preserve">dne </w:t>
      </w:r>
      <w:r w:rsidR="00BD0F3F" w:rsidRPr="006C1594">
        <w:rPr>
          <w:rFonts w:cs="Tahoma"/>
          <w:szCs w:val="20"/>
        </w:rPr>
        <w:t>1</w:t>
      </w:r>
      <w:r w:rsidR="00940114">
        <w:rPr>
          <w:rFonts w:cs="Tahoma"/>
          <w:szCs w:val="20"/>
        </w:rPr>
        <w:t>4.6</w:t>
      </w:r>
      <w:r w:rsidR="00204A3B" w:rsidRPr="006C1594">
        <w:rPr>
          <w:rFonts w:cs="Tahoma"/>
          <w:szCs w:val="20"/>
        </w:rPr>
        <w:t>.</w:t>
      </w:r>
      <w:r w:rsidR="00787377" w:rsidRPr="006C1594">
        <w:rPr>
          <w:rFonts w:cs="Tahoma"/>
          <w:szCs w:val="20"/>
        </w:rPr>
        <w:t>2018</w:t>
      </w:r>
      <w:r w:rsidR="00760615" w:rsidRPr="006C1594">
        <w:rPr>
          <w:rFonts w:cs="Tahoma"/>
          <w:szCs w:val="20"/>
        </w:rPr>
        <w:t xml:space="preserve">, </w:t>
      </w:r>
      <w:r w:rsidRPr="006C1594">
        <w:rPr>
          <w:rFonts w:cs="Tahoma"/>
          <w:szCs w:val="20"/>
        </w:rPr>
        <w:t>prejeli vprašanj</w:t>
      </w:r>
      <w:r w:rsidR="00C17E42" w:rsidRPr="006C1594">
        <w:rPr>
          <w:rFonts w:cs="Tahoma"/>
          <w:szCs w:val="20"/>
        </w:rPr>
        <w:t>e/</w:t>
      </w:r>
      <w:r w:rsidRPr="006C1594">
        <w:rPr>
          <w:rFonts w:cs="Tahoma"/>
          <w:szCs w:val="20"/>
        </w:rPr>
        <w:t>a v zvezi z objavljeno razpisno doku</w:t>
      </w:r>
      <w:r w:rsidR="003303CD" w:rsidRPr="006C1594">
        <w:rPr>
          <w:rFonts w:cs="Tahoma"/>
          <w:szCs w:val="20"/>
        </w:rPr>
        <w:t>mentacijo za javno naročilo.</w:t>
      </w:r>
    </w:p>
    <w:p w:rsidR="003303CD" w:rsidRPr="006C1594" w:rsidRDefault="003303CD" w:rsidP="009613AD">
      <w:pPr>
        <w:spacing w:after="0" w:line="240" w:lineRule="auto"/>
        <w:rPr>
          <w:rFonts w:cs="Tahoma"/>
          <w:szCs w:val="20"/>
        </w:rPr>
      </w:pPr>
    </w:p>
    <w:p w:rsidR="00CF2FC9" w:rsidRPr="006C1594" w:rsidRDefault="00CF2FC9" w:rsidP="00E954C4">
      <w:pPr>
        <w:spacing w:after="0" w:line="240" w:lineRule="auto"/>
        <w:rPr>
          <w:rFonts w:cs="Tahoma"/>
          <w:i/>
          <w:sz w:val="18"/>
          <w:szCs w:val="20"/>
        </w:rPr>
      </w:pPr>
      <w:r w:rsidRPr="006C1594">
        <w:rPr>
          <w:rFonts w:cs="Tahoma"/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naročnika.</w:t>
      </w:r>
    </w:p>
    <w:p w:rsidR="00CF2FC9" w:rsidRPr="006C1594" w:rsidRDefault="00CF2FC9" w:rsidP="009613AD">
      <w:pPr>
        <w:pBdr>
          <w:bottom w:val="single" w:sz="6" w:space="1" w:color="auto"/>
        </w:pBdr>
        <w:spacing w:after="0" w:line="240" w:lineRule="auto"/>
        <w:rPr>
          <w:rFonts w:cs="Tahoma"/>
          <w:szCs w:val="20"/>
        </w:rPr>
      </w:pPr>
    </w:p>
    <w:p w:rsidR="003303CD" w:rsidRPr="006C1594" w:rsidRDefault="003303CD" w:rsidP="003303CD">
      <w:pPr>
        <w:spacing w:after="0" w:line="240" w:lineRule="auto"/>
        <w:contextualSpacing/>
        <w:rPr>
          <w:rFonts w:cs="Tahoma"/>
          <w:szCs w:val="20"/>
        </w:rPr>
      </w:pPr>
    </w:p>
    <w:p w:rsidR="005A34B0" w:rsidRDefault="009613AD" w:rsidP="00BD0F3F">
      <w:pPr>
        <w:jc w:val="left"/>
        <w:rPr>
          <w:rFonts w:eastAsia="Times New Roman" w:cs="Tahoma"/>
          <w:b/>
          <w:color w:val="17365D"/>
          <w:szCs w:val="20"/>
          <w:lang w:eastAsia="sl-SI"/>
        </w:rPr>
      </w:pPr>
      <w:r w:rsidRPr="006C1594">
        <w:rPr>
          <w:rFonts w:eastAsia="Times New Roman" w:cs="Tahoma"/>
          <w:b/>
          <w:color w:val="17365D"/>
          <w:szCs w:val="20"/>
          <w:lang w:eastAsia="sl-SI"/>
        </w:rPr>
        <w:t>VPRAŠANJE</w:t>
      </w:r>
      <w:r w:rsidR="00BD0F3F" w:rsidRPr="006C1594">
        <w:rPr>
          <w:rFonts w:eastAsia="Times New Roman" w:cs="Tahoma"/>
          <w:b/>
          <w:color w:val="17365D"/>
          <w:szCs w:val="20"/>
          <w:lang w:eastAsia="sl-SI"/>
        </w:rPr>
        <w:t xml:space="preserve"> 1</w:t>
      </w:r>
      <w:r w:rsidRPr="006C1594">
        <w:rPr>
          <w:rFonts w:eastAsia="Times New Roman" w:cs="Tahoma"/>
          <w:b/>
          <w:color w:val="17365D"/>
          <w:szCs w:val="20"/>
          <w:lang w:eastAsia="sl-SI"/>
        </w:rPr>
        <w:t xml:space="preserve">: </w:t>
      </w:r>
    </w:p>
    <w:p w:rsidR="00940114" w:rsidRPr="006C1594" w:rsidRDefault="00940114" w:rsidP="00BD0F3F">
      <w:pPr>
        <w:jc w:val="left"/>
        <w:rPr>
          <w:rFonts w:eastAsia="Times New Roman" w:cs="Tahoma"/>
          <w:b/>
          <w:color w:val="17365D"/>
          <w:szCs w:val="20"/>
          <w:lang w:eastAsia="sl-SI"/>
        </w:rPr>
      </w:pPr>
      <w:r>
        <w:rPr>
          <w:rFonts w:cs="Tahoma"/>
          <w:color w:val="333333"/>
          <w:szCs w:val="20"/>
        </w:rPr>
        <w:t xml:space="preserve">Predračun - Obrazec »Priloga 2« </w:t>
      </w:r>
      <w:r>
        <w:rPr>
          <w:rFonts w:cs="Tahoma"/>
          <w:color w:val="333333"/>
          <w:szCs w:val="20"/>
        </w:rPr>
        <w:br/>
      </w:r>
      <w:r>
        <w:rPr>
          <w:rFonts w:cs="Tahoma"/>
          <w:color w:val="333333"/>
          <w:szCs w:val="20"/>
        </w:rPr>
        <w:br/>
        <w:t>Ponudnik v informacijskem sistemu e-JN v razdelek »Predračun« naloži izpolnjen obrazec »Priloga 2« (Ponudba – povzetek predračuna) v "</w:t>
      </w:r>
      <w:proofErr w:type="spellStart"/>
      <w:r>
        <w:rPr>
          <w:rFonts w:cs="Tahoma"/>
          <w:color w:val="333333"/>
          <w:szCs w:val="20"/>
        </w:rPr>
        <w:t>pdf</w:t>
      </w:r>
      <w:proofErr w:type="spellEnd"/>
      <w:r>
        <w:rPr>
          <w:rFonts w:cs="Tahoma"/>
          <w:color w:val="333333"/>
          <w:szCs w:val="20"/>
        </w:rPr>
        <w:t xml:space="preserve">" formatu/zapisu/datoteki. Predračun se podpiše se z oddajo ponudbe-elektronski podpis). Predračun (povzetek) bo tudi na voljo oz. dostopen javnosti na javnem odpiranju ponudb. </w:t>
      </w:r>
      <w:r>
        <w:rPr>
          <w:rFonts w:cs="Tahoma"/>
          <w:color w:val="333333"/>
          <w:szCs w:val="20"/>
        </w:rPr>
        <w:br/>
      </w:r>
      <w:r>
        <w:rPr>
          <w:rFonts w:cs="Tahoma"/>
          <w:color w:val="333333"/>
          <w:szCs w:val="20"/>
        </w:rPr>
        <w:br/>
        <w:t xml:space="preserve">Ostala ponudbena dokumentacija </w:t>
      </w:r>
      <w:r>
        <w:rPr>
          <w:rFonts w:cs="Tahoma"/>
          <w:color w:val="333333"/>
          <w:szCs w:val="20"/>
        </w:rPr>
        <w:br/>
        <w:t xml:space="preserve">V primeru razhajanj med podatki v Povzetku predračuna – naloženim v razdelek »Predračun« in celotnim ponudbenim predračunom naloženim v razdelek »Drugi dokumenti«, kot veljavni štejejo podatki v celotnem ponudbenem predračunu, naloženim v razdelek »Drugi dokumenti«. </w:t>
      </w:r>
      <w:r>
        <w:rPr>
          <w:rFonts w:cs="Tahoma"/>
          <w:color w:val="333333"/>
          <w:szCs w:val="20"/>
        </w:rPr>
        <w:br/>
      </w:r>
      <w:r>
        <w:rPr>
          <w:rFonts w:cs="Tahoma"/>
          <w:color w:val="333333"/>
          <w:szCs w:val="20"/>
        </w:rPr>
        <w:br/>
        <w:t xml:space="preserve">V </w:t>
      </w:r>
      <w:proofErr w:type="spellStart"/>
      <w:r>
        <w:rPr>
          <w:rFonts w:cs="Tahoma"/>
          <w:color w:val="333333"/>
          <w:szCs w:val="20"/>
        </w:rPr>
        <w:t>izogib</w:t>
      </w:r>
      <w:proofErr w:type="spellEnd"/>
      <w:r>
        <w:rPr>
          <w:rFonts w:cs="Tahoma"/>
          <w:color w:val="333333"/>
          <w:szCs w:val="20"/>
        </w:rPr>
        <w:t xml:space="preserve"> težavam in naknadnim vpogledom v ponudbe pozivamo naročnika naj iz dokumentacije umakne Predračun (povzetek) in v razdelku Predračun razkrije Predračun s cenami na enoto. Iz razdelka »Drugi dokumenti« pa to zahtevo zbriše.</w:t>
      </w:r>
    </w:p>
    <w:p w:rsidR="002E0450" w:rsidRDefault="00C352DE" w:rsidP="00BD0F3F">
      <w:pPr>
        <w:jc w:val="left"/>
        <w:rPr>
          <w:rFonts w:cs="Tahoma"/>
          <w:b/>
          <w:color w:val="C00000"/>
          <w:szCs w:val="20"/>
        </w:rPr>
      </w:pPr>
      <w:r w:rsidRPr="006C1594">
        <w:rPr>
          <w:rFonts w:cs="Tahoma"/>
          <w:b/>
          <w:color w:val="C00000"/>
          <w:szCs w:val="20"/>
        </w:rPr>
        <w:t>ODGOVOR</w:t>
      </w:r>
      <w:r w:rsidR="00BD0F3F" w:rsidRPr="006C1594">
        <w:rPr>
          <w:rFonts w:cs="Tahoma"/>
          <w:b/>
          <w:color w:val="C00000"/>
          <w:szCs w:val="20"/>
        </w:rPr>
        <w:t xml:space="preserve"> 1 </w:t>
      </w:r>
      <w:r w:rsidR="002E0450" w:rsidRPr="006C1594">
        <w:rPr>
          <w:rFonts w:cs="Tahoma"/>
          <w:b/>
          <w:color w:val="C00000"/>
          <w:szCs w:val="20"/>
        </w:rPr>
        <w:t>:</w:t>
      </w:r>
    </w:p>
    <w:p w:rsidR="00940114" w:rsidRPr="003075AE" w:rsidRDefault="00940114" w:rsidP="00BD0F3F">
      <w:pPr>
        <w:jc w:val="left"/>
        <w:rPr>
          <w:rFonts w:cs="Tahoma"/>
          <w:szCs w:val="20"/>
        </w:rPr>
      </w:pPr>
      <w:r w:rsidRPr="003075AE">
        <w:rPr>
          <w:rFonts w:cs="Tahoma"/>
          <w:szCs w:val="20"/>
        </w:rPr>
        <w:t xml:space="preserve">Naročnik navodil v razpisni dokumentaciji ne bo spreminjal. </w:t>
      </w:r>
      <w:r w:rsidR="003075AE" w:rsidRPr="003075AE">
        <w:rPr>
          <w:rFonts w:cs="Tahoma"/>
          <w:szCs w:val="20"/>
        </w:rPr>
        <w:t>Vpogled v ponudbe</w:t>
      </w:r>
      <w:r w:rsidR="003075AE">
        <w:rPr>
          <w:rFonts w:cs="Tahoma"/>
          <w:szCs w:val="20"/>
        </w:rPr>
        <w:t xml:space="preserve"> b</w:t>
      </w:r>
      <w:r w:rsidR="003075AE" w:rsidRPr="003075AE">
        <w:rPr>
          <w:rFonts w:cs="Tahoma"/>
          <w:szCs w:val="20"/>
        </w:rPr>
        <w:t>o ponudnikom omogočen skladno s 35. členom ZJN-3.</w:t>
      </w:r>
      <w:r w:rsidRPr="003075AE">
        <w:rPr>
          <w:rFonts w:cs="Tahoma"/>
          <w:szCs w:val="20"/>
        </w:rPr>
        <w:t xml:space="preserve"> </w:t>
      </w:r>
    </w:p>
    <w:p w:rsidR="00BD0F3F" w:rsidRPr="006C1594" w:rsidRDefault="00BD0F3F" w:rsidP="00602319">
      <w:pPr>
        <w:spacing w:after="0" w:line="240" w:lineRule="auto"/>
        <w:rPr>
          <w:rFonts w:cs="Tahoma"/>
          <w:szCs w:val="20"/>
        </w:rPr>
      </w:pPr>
    </w:p>
    <w:p w:rsidR="003075AE" w:rsidRPr="003075AE" w:rsidRDefault="00BD0F3F" w:rsidP="003075AE">
      <w:pPr>
        <w:jc w:val="left"/>
        <w:rPr>
          <w:rFonts w:cs="Tahoma"/>
          <w:szCs w:val="20"/>
        </w:rPr>
      </w:pPr>
      <w:r w:rsidRPr="003075AE">
        <w:rPr>
          <w:rFonts w:cs="Tahoma"/>
          <w:b/>
          <w:color w:val="17365D"/>
          <w:szCs w:val="20"/>
        </w:rPr>
        <w:t xml:space="preserve">VPRAŠANJE 2: </w:t>
      </w:r>
      <w:r w:rsidRPr="003075AE">
        <w:rPr>
          <w:rFonts w:cs="Tahoma"/>
          <w:b/>
          <w:color w:val="333333"/>
          <w:sz w:val="18"/>
          <w:szCs w:val="18"/>
        </w:rPr>
        <w:br/>
      </w:r>
      <w:r w:rsidR="003075AE" w:rsidRPr="003075AE">
        <w:rPr>
          <w:rFonts w:cs="Tahoma"/>
          <w:szCs w:val="20"/>
        </w:rPr>
        <w:t xml:space="preserve">Splošne zahteve za zabojnike za odpadke </w:t>
      </w:r>
      <w:r w:rsidR="003075AE" w:rsidRPr="003075AE">
        <w:rPr>
          <w:rFonts w:cs="Tahoma"/>
          <w:szCs w:val="20"/>
        </w:rPr>
        <w:br/>
      </w:r>
      <w:r w:rsidR="003075AE" w:rsidRPr="003075AE">
        <w:rPr>
          <w:rFonts w:cs="Tahoma"/>
          <w:szCs w:val="20"/>
        </w:rPr>
        <w:br/>
        <w:t xml:space="preserve">Kakovost </w:t>
      </w:r>
      <w:r w:rsidR="003075AE" w:rsidRPr="003075AE">
        <w:rPr>
          <w:rFonts w:cs="Tahoma"/>
          <w:szCs w:val="20"/>
        </w:rPr>
        <w:br/>
        <w:t xml:space="preserve">• zabojniki morajo ustrezati normam EN 840 1 do 6 </w:t>
      </w:r>
      <w:r w:rsidR="003075AE" w:rsidRPr="003075AE">
        <w:rPr>
          <w:rFonts w:cs="Tahoma"/>
          <w:szCs w:val="20"/>
        </w:rPr>
        <w:br/>
        <w:t xml:space="preserve">• zabojniki morajo imeti znak kakovosti RAL GZ 951/1 ali enakovreden znaku RAL GZ 951/1. Znak za </w:t>
      </w:r>
      <w:r w:rsidR="003075AE" w:rsidRPr="003075AE">
        <w:rPr>
          <w:rFonts w:cs="Tahoma"/>
          <w:szCs w:val="20"/>
        </w:rPr>
        <w:lastRenderedPageBreak/>
        <w:t xml:space="preserve">kakovost mora biti odtisnjen tako na zabojniku kot na pokrovu. </w:t>
      </w:r>
      <w:r w:rsidR="003075AE" w:rsidRPr="003075AE">
        <w:rPr>
          <w:rFonts w:cs="Tahoma"/>
          <w:szCs w:val="20"/>
        </w:rPr>
        <w:br/>
      </w:r>
      <w:r w:rsidR="003075AE" w:rsidRPr="003075AE">
        <w:rPr>
          <w:rFonts w:cs="Tahoma"/>
          <w:szCs w:val="20"/>
        </w:rPr>
        <w:br/>
        <w:t xml:space="preserve">Znak kakovosti je vedno odtisnjen na pokrovu zabojnika - dokaz certifikat. </w:t>
      </w:r>
      <w:r w:rsidR="003075AE" w:rsidRPr="003075AE">
        <w:rPr>
          <w:rFonts w:cs="Tahoma"/>
          <w:szCs w:val="20"/>
        </w:rPr>
        <w:br/>
        <w:t xml:space="preserve">Zahteva o znaku kakovosti na zabojniku je neutemeljena in ga proizvajalci ne dajejo na zabojnik! </w:t>
      </w:r>
      <w:r w:rsidR="003075AE" w:rsidRPr="003075AE">
        <w:rPr>
          <w:rFonts w:cs="Tahoma"/>
          <w:szCs w:val="20"/>
        </w:rPr>
        <w:br/>
        <w:t>Pozivamo naročnika da to zahtevo umakne iz splošnih zahtev!</w:t>
      </w:r>
    </w:p>
    <w:p w:rsidR="00BD0F3F" w:rsidRDefault="00BD0F3F" w:rsidP="00BD0F3F">
      <w:pPr>
        <w:spacing w:after="0" w:line="240" w:lineRule="auto"/>
        <w:rPr>
          <w:rFonts w:cs="Tahoma"/>
          <w:b/>
          <w:color w:val="C00000"/>
          <w:szCs w:val="20"/>
        </w:rPr>
      </w:pPr>
      <w:r w:rsidRPr="006C1594">
        <w:rPr>
          <w:rFonts w:cs="Tahoma"/>
          <w:b/>
          <w:color w:val="C00000"/>
          <w:szCs w:val="20"/>
        </w:rPr>
        <w:t>ODGOVOR 2 :</w:t>
      </w:r>
    </w:p>
    <w:p w:rsidR="003075AE" w:rsidRDefault="003075AE" w:rsidP="00BD0F3F">
      <w:pPr>
        <w:spacing w:after="0" w:line="240" w:lineRule="auto"/>
        <w:rPr>
          <w:rFonts w:cs="Tahoma"/>
          <w:b/>
          <w:color w:val="C00000"/>
          <w:szCs w:val="20"/>
        </w:rPr>
      </w:pPr>
    </w:p>
    <w:p w:rsidR="003075AE" w:rsidRPr="003075AE" w:rsidRDefault="003075AE" w:rsidP="003075AE">
      <w:r w:rsidRPr="003075AE">
        <w:t xml:space="preserve">Zahteva naročnika, da je znak za kakovost odtisnjen tako na zabojniku kot na pokrovu je ena izmed mnogih zahtev znaka za kakovost v skladu z RAL GZ 951/1, s čimer ste verjetno kot ponudnik zabojnikov seznanjeni. Tudi po naših izkušnjah, smo vedno kadar je bil znak za kakovost zahtevan v tehničnih dokumentacijah javnih razpisih, od različnih pogodbenih dobaviteljev izključno prejemali zabojnike z odtisnjenim znakom tako na zabojniku kot na pokrovu. Vaša navedba o neutemeljenosti zahteve naročnika je torej očitno poizkus zavajanja naročnika. </w:t>
      </w:r>
    </w:p>
    <w:p w:rsidR="003075AE" w:rsidRPr="003075AE" w:rsidRDefault="003075AE" w:rsidP="003075AE">
      <w:r w:rsidRPr="003075AE">
        <w:t>Ker je naša zahteva del zahteve znaka o kakovosti v skladu z RAL GZ 951/1, kot naročnik ne moremo odstopiti od nje. V kolikor pa bo ponudnik s priloženimi certifikati in dokazili, dokazal da je znak za kakovost, ki je odtisnjen samo na pokrovu, v skladu z RAL GZ 951/1 oz. enakovrednim znakom, potem je za naročnika takšna rešitev sprejemljiva.</w:t>
      </w:r>
    </w:p>
    <w:p w:rsidR="005A34B0" w:rsidRDefault="005A34B0" w:rsidP="00BD0F3F">
      <w:pPr>
        <w:spacing w:after="0" w:line="240" w:lineRule="auto"/>
        <w:rPr>
          <w:rFonts w:cs="Tahoma"/>
          <w:color w:val="333333"/>
          <w:sz w:val="18"/>
          <w:szCs w:val="18"/>
        </w:rPr>
      </w:pPr>
    </w:p>
    <w:p w:rsidR="00DC2726" w:rsidRPr="00DC2726" w:rsidRDefault="00DC2726" w:rsidP="00602319">
      <w:pPr>
        <w:spacing w:after="0" w:line="240" w:lineRule="auto"/>
        <w:rPr>
          <w:rFonts w:cs="Tahoma"/>
          <w:szCs w:val="20"/>
        </w:rPr>
      </w:pPr>
      <w:bookmarkStart w:id="0" w:name="_GoBack"/>
      <w:bookmarkEnd w:id="0"/>
    </w:p>
    <w:p w:rsidR="000D0ADF" w:rsidRPr="006C1594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="006C1594">
        <w:rPr>
          <w:rFonts w:eastAsia="Times New Roman" w:cs="Tahoma"/>
          <w:b/>
          <w:i/>
          <w:szCs w:val="20"/>
          <w:lang w:eastAsia="sl-SI"/>
        </w:rPr>
        <w:t xml:space="preserve">i so </w:t>
      </w:r>
      <w:r w:rsidR="00D053F5">
        <w:rPr>
          <w:rFonts w:eastAsia="Times New Roman" w:cs="Tahoma"/>
          <w:b/>
          <w:i/>
          <w:szCs w:val="20"/>
          <w:lang w:eastAsia="sl-SI"/>
        </w:rPr>
        <w:t>o</w:t>
      </w:r>
      <w:r w:rsidRPr="006C1594">
        <w:rPr>
          <w:rFonts w:eastAsia="Times New Roman" w:cs="Tahoma"/>
          <w:b/>
          <w:i/>
          <w:szCs w:val="20"/>
          <w:lang w:eastAsia="sl-SI"/>
        </w:rPr>
        <w:t>bjavljen</w:t>
      </w:r>
      <w:r w:rsidR="006C1594">
        <w:rPr>
          <w:rFonts w:eastAsia="Times New Roman" w:cs="Tahoma"/>
          <w:b/>
          <w:i/>
          <w:szCs w:val="20"/>
          <w:lang w:eastAsia="sl-SI"/>
        </w:rPr>
        <w:t>i</w:t>
      </w:r>
      <w:r w:rsidR="000D0ADF" w:rsidRPr="006C1594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 w:rsidRPr="006C1594">
        <w:rPr>
          <w:rFonts w:eastAsia="Times New Roman" w:cs="Tahoma"/>
          <w:b/>
          <w:i/>
          <w:szCs w:val="20"/>
          <w:lang w:eastAsia="sl-SI"/>
        </w:rPr>
        <w:t>odgovor</w:t>
      </w:r>
      <w:r w:rsidR="005A34B0" w:rsidRPr="006C1594">
        <w:rPr>
          <w:rFonts w:eastAsia="Times New Roman" w:cs="Tahoma"/>
          <w:b/>
          <w:i/>
          <w:szCs w:val="20"/>
          <w:lang w:eastAsia="sl-SI"/>
        </w:rPr>
        <w:t>e</w:t>
      </w:r>
      <w:r w:rsidR="000D0ADF" w:rsidRPr="006C1594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Pr="006C1594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4A3B" w:rsidRDefault="00204A3B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C97BAA" w:rsidRPr="006C1594" w:rsidRDefault="00C97BAA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Pr="006C1594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>Lepo pozdravljeni!</w:t>
      </w: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6C1594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6C1594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6C1594" w:rsidRDefault="000D0ADF" w:rsidP="00602319">
      <w:pPr>
        <w:spacing w:after="0" w:line="240" w:lineRule="auto"/>
        <w:rPr>
          <w:rFonts w:cs="Tahoma"/>
          <w:szCs w:val="20"/>
        </w:rPr>
      </w:pPr>
    </w:p>
    <w:sectPr w:rsidR="000D0ADF" w:rsidRPr="006C1594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F2350D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2705C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4750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1BD6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D702A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075AE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8056E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A34B0"/>
    <w:rsid w:val="005C23C1"/>
    <w:rsid w:val="005C2827"/>
    <w:rsid w:val="005C67CA"/>
    <w:rsid w:val="005C6DE8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1594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5746E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E6D70"/>
    <w:rsid w:val="008F1B84"/>
    <w:rsid w:val="00902C4A"/>
    <w:rsid w:val="00912239"/>
    <w:rsid w:val="009124A6"/>
    <w:rsid w:val="009139A3"/>
    <w:rsid w:val="00913C84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0114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1BCF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0F3F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4258D"/>
    <w:rsid w:val="00C57AFE"/>
    <w:rsid w:val="00C61C3B"/>
    <w:rsid w:val="00C62580"/>
    <w:rsid w:val="00C6594C"/>
    <w:rsid w:val="00C66124"/>
    <w:rsid w:val="00C67828"/>
    <w:rsid w:val="00C70FED"/>
    <w:rsid w:val="00C76858"/>
    <w:rsid w:val="00C827AC"/>
    <w:rsid w:val="00C84659"/>
    <w:rsid w:val="00C97BAA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53F5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2726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2350D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1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82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09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73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47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071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247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92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7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4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7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03EA-3F08-4834-BA33-992CD9F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10</cp:revision>
  <cp:lastPrinted>2018-06-13T08:07:00Z</cp:lastPrinted>
  <dcterms:created xsi:type="dcterms:W3CDTF">2018-06-14T10:12:00Z</dcterms:created>
  <dcterms:modified xsi:type="dcterms:W3CDTF">2018-06-14T11:14:00Z</dcterms:modified>
</cp:coreProperties>
</file>