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D" w:rsidRPr="00142A17" w:rsidRDefault="009C156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 xml:space="preserve">Datum: </w:t>
      </w:r>
      <w:r w:rsidR="00654AD0">
        <w:rPr>
          <w:rFonts w:eastAsia="Times New Roman" w:cs="Tahoma"/>
          <w:szCs w:val="20"/>
          <w:lang w:eastAsia="sl-SI"/>
        </w:rPr>
        <w:t>3.5</w:t>
      </w:r>
      <w:r w:rsidR="00204A3B">
        <w:rPr>
          <w:rFonts w:eastAsia="Times New Roman" w:cs="Tahoma"/>
          <w:szCs w:val="20"/>
          <w:lang w:eastAsia="sl-SI"/>
        </w:rPr>
        <w:t>.2018</w:t>
      </w:r>
    </w:p>
    <w:p w:rsidR="0091759D" w:rsidRPr="00142A17" w:rsidRDefault="0091759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6C77" w:rsidRPr="00142A17" w:rsidRDefault="00206C77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3080C" w:rsidRDefault="00C17E42" w:rsidP="00204A3B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b/>
          <w:szCs w:val="20"/>
          <w:lang w:eastAsia="sl-SI"/>
        </w:rPr>
        <w:t xml:space="preserve">ZADEVA: 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Odgovor</w:t>
      </w:r>
      <w:r>
        <w:rPr>
          <w:rFonts w:eastAsia="Times New Roman" w:cs="Tahoma"/>
          <w:b/>
          <w:i/>
          <w:szCs w:val="20"/>
          <w:lang w:eastAsia="sl-SI"/>
        </w:rPr>
        <w:t>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i na vprašanj</w:t>
      </w:r>
      <w:r>
        <w:rPr>
          <w:rFonts w:eastAsia="Times New Roman" w:cs="Tahoma"/>
          <w:b/>
          <w:i/>
          <w:szCs w:val="20"/>
          <w:lang w:eastAsia="sl-SI"/>
        </w:rPr>
        <w:t>e/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 xml:space="preserve">a v zvezi z javnim naročilom </w:t>
      </w:r>
      <w:r w:rsidR="0003080C" w:rsidRPr="00142A17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204A3B">
        <w:rPr>
          <w:rFonts w:eastAsia="Times New Roman" w:cs="Tahoma"/>
          <w:b/>
          <w:i/>
          <w:szCs w:val="20"/>
          <w:lang w:eastAsia="sl-SI"/>
        </w:rPr>
        <w:t xml:space="preserve">SNAGA </w:t>
      </w:r>
      <w:r w:rsidR="00232673">
        <w:rPr>
          <w:rFonts w:eastAsia="Times New Roman" w:cs="Tahoma"/>
          <w:b/>
          <w:i/>
          <w:szCs w:val="20"/>
          <w:lang w:eastAsia="sl-SI"/>
        </w:rPr>
        <w:t>33/</w:t>
      </w:r>
      <w:r w:rsidR="00204A3B">
        <w:rPr>
          <w:rFonts w:eastAsia="Times New Roman" w:cs="Tahoma"/>
          <w:b/>
          <w:i/>
          <w:szCs w:val="20"/>
          <w:lang w:eastAsia="sl-SI"/>
        </w:rPr>
        <w:t>18</w:t>
      </w:r>
    </w:p>
    <w:p w:rsidR="002E0450" w:rsidRPr="00142A17" w:rsidRDefault="002E0450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</w:p>
    <w:p w:rsidR="009613AD" w:rsidRPr="00142A17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Spoštovani,</w:t>
      </w:r>
    </w:p>
    <w:p w:rsidR="009613AD" w:rsidRPr="00142A17" w:rsidRDefault="009613AD" w:rsidP="009613AD">
      <w:pPr>
        <w:spacing w:after="0" w:line="240" w:lineRule="auto"/>
        <w:rPr>
          <w:szCs w:val="20"/>
        </w:rPr>
      </w:pPr>
    </w:p>
    <w:p w:rsidR="009613AD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 strani gospodarsk</w:t>
      </w:r>
      <w:r w:rsidR="00C17E42">
        <w:rPr>
          <w:szCs w:val="20"/>
        </w:rPr>
        <w:t>ega/</w:t>
      </w:r>
      <w:r w:rsidRPr="00142A17">
        <w:rPr>
          <w:szCs w:val="20"/>
        </w:rPr>
        <w:t>ih subjekt</w:t>
      </w:r>
      <w:r w:rsidR="00C17E42">
        <w:rPr>
          <w:szCs w:val="20"/>
        </w:rPr>
        <w:t>a/</w:t>
      </w:r>
      <w:proofErr w:type="spellStart"/>
      <w:r w:rsidRPr="00142A17">
        <w:rPr>
          <w:szCs w:val="20"/>
        </w:rPr>
        <w:t>ov</w:t>
      </w:r>
      <w:proofErr w:type="spellEnd"/>
      <w:r w:rsidRPr="00142A17">
        <w:rPr>
          <w:szCs w:val="20"/>
        </w:rPr>
        <w:t xml:space="preserve"> smo</w:t>
      </w:r>
      <w:r w:rsidR="00760615">
        <w:rPr>
          <w:szCs w:val="20"/>
        </w:rPr>
        <w:t xml:space="preserve"> </w:t>
      </w:r>
      <w:r w:rsidRPr="00142A17">
        <w:rPr>
          <w:szCs w:val="20"/>
        </w:rPr>
        <w:t>prejeli vprašanj</w:t>
      </w:r>
      <w:r w:rsidR="00C17E42">
        <w:rPr>
          <w:szCs w:val="20"/>
        </w:rPr>
        <w:t>e/</w:t>
      </w:r>
      <w:r w:rsidRPr="00142A17">
        <w:rPr>
          <w:szCs w:val="20"/>
        </w:rPr>
        <w:t>a v zvezi z objavljeno razpisno doku</w:t>
      </w:r>
      <w:r w:rsidR="003303CD">
        <w:rPr>
          <w:szCs w:val="20"/>
        </w:rPr>
        <w:t>mentacijo za javno naročilo.</w:t>
      </w:r>
    </w:p>
    <w:p w:rsidR="003303CD" w:rsidRDefault="003303CD" w:rsidP="009613AD">
      <w:pPr>
        <w:spacing w:after="0" w:line="240" w:lineRule="auto"/>
        <w:rPr>
          <w:szCs w:val="20"/>
        </w:rPr>
      </w:pPr>
    </w:p>
    <w:p w:rsidR="00CF2FC9" w:rsidRPr="00CF2FC9" w:rsidRDefault="00CF2FC9" w:rsidP="00E954C4">
      <w:pPr>
        <w:spacing w:after="0" w:line="240" w:lineRule="auto"/>
        <w:rPr>
          <w:i/>
          <w:sz w:val="18"/>
          <w:szCs w:val="20"/>
        </w:rPr>
      </w:pPr>
      <w:r w:rsidRPr="00CF2FC9">
        <w:rPr>
          <w:i/>
          <w:sz w:val="18"/>
          <w:szCs w:val="20"/>
        </w:rPr>
        <w:t>V skladu s tč. 6.1 razpisne dokumentacije</w:t>
      </w:r>
      <w:r w:rsidR="00654AD0">
        <w:rPr>
          <w:i/>
          <w:sz w:val="18"/>
          <w:szCs w:val="20"/>
        </w:rPr>
        <w:t xml:space="preserve"> in ZJN-3</w:t>
      </w:r>
      <w:r w:rsidRPr="00CF2FC9">
        <w:rPr>
          <w:i/>
          <w:sz w:val="18"/>
          <w:szCs w:val="20"/>
        </w:rPr>
        <w:t xml:space="preserve"> so sestavni del razpisne dokumentacije tudi vse morebitne spremembe, dopolnitve in popravki razpisne dokumentacije ter pojasnila in odgovori na vprašanja ponudnikov s strani naročnika</w:t>
      </w:r>
      <w:r>
        <w:rPr>
          <w:i/>
          <w:sz w:val="18"/>
          <w:szCs w:val="20"/>
        </w:rPr>
        <w:t>.</w:t>
      </w:r>
    </w:p>
    <w:p w:rsidR="00CF2FC9" w:rsidRPr="00142A17" w:rsidRDefault="00CF2FC9" w:rsidP="009613AD">
      <w:pPr>
        <w:pBdr>
          <w:bottom w:val="single" w:sz="6" w:space="1" w:color="auto"/>
        </w:pBdr>
        <w:spacing w:after="0" w:line="240" w:lineRule="auto"/>
        <w:rPr>
          <w:szCs w:val="20"/>
        </w:rPr>
      </w:pPr>
    </w:p>
    <w:p w:rsidR="003303CD" w:rsidRDefault="003303CD" w:rsidP="003303CD">
      <w:pPr>
        <w:spacing w:after="0" w:line="240" w:lineRule="auto"/>
        <w:contextualSpacing/>
        <w:rPr>
          <w:szCs w:val="20"/>
        </w:rPr>
      </w:pPr>
    </w:p>
    <w:p w:rsidR="00232673" w:rsidRPr="00232673" w:rsidRDefault="009613AD" w:rsidP="00232673">
      <w:pPr>
        <w:spacing w:after="0" w:line="240" w:lineRule="auto"/>
        <w:jc w:val="left"/>
        <w:rPr>
          <w:szCs w:val="20"/>
        </w:rPr>
      </w:pPr>
      <w:r w:rsidRPr="009613AD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  <w:r w:rsidR="003266D8">
        <w:rPr>
          <w:rFonts w:ascii="Roboto" w:hAnsi="Roboto" w:cs="Arial"/>
          <w:color w:val="333333"/>
          <w:sz w:val="18"/>
          <w:szCs w:val="18"/>
        </w:rPr>
        <w:br/>
      </w:r>
    </w:p>
    <w:p w:rsidR="00654AD0" w:rsidRPr="00FB6EC4" w:rsidRDefault="00654AD0" w:rsidP="00654AD0">
      <w:pPr>
        <w:jc w:val="left"/>
        <w:rPr>
          <w:rFonts w:cs="Tahoma"/>
          <w:szCs w:val="18"/>
        </w:rPr>
      </w:pPr>
      <w:r w:rsidRPr="00FB6EC4">
        <w:rPr>
          <w:rFonts w:cs="Tahoma"/>
          <w:szCs w:val="18"/>
        </w:rPr>
        <w:t xml:space="preserve">Imam dve </w:t>
      </w:r>
      <w:r w:rsidRPr="00FB6EC4">
        <w:rPr>
          <w:rFonts w:cs="Tahoma"/>
          <w:szCs w:val="18"/>
        </w:rPr>
        <w:t>vprašanji</w:t>
      </w:r>
      <w:r w:rsidRPr="00FB6EC4">
        <w:rPr>
          <w:rFonts w:cs="Tahoma"/>
          <w:szCs w:val="18"/>
        </w:rPr>
        <w:t xml:space="preserve"> za 4. sklop.</w:t>
      </w:r>
    </w:p>
    <w:p w:rsidR="00654AD0" w:rsidRPr="00FB6EC4" w:rsidRDefault="00654AD0" w:rsidP="00654AD0">
      <w:pPr>
        <w:ind w:right="-143"/>
        <w:rPr>
          <w:rFonts w:cs="Tahoma"/>
          <w:szCs w:val="18"/>
        </w:rPr>
      </w:pPr>
      <w:r w:rsidRPr="00FB6EC4">
        <w:rPr>
          <w:rFonts w:cs="Tahoma"/>
          <w:szCs w:val="18"/>
        </w:rPr>
        <w:t>1. zanima</w:t>
      </w:r>
      <w:r w:rsidRPr="00FB6EC4">
        <w:rPr>
          <w:rFonts w:cs="Tahoma"/>
          <w:szCs w:val="18"/>
        </w:rPr>
        <w:t>m me dimenzijsko odstopanje dolž</w:t>
      </w:r>
      <w:r w:rsidRPr="00FB6EC4">
        <w:rPr>
          <w:rFonts w:cs="Tahoma"/>
          <w:szCs w:val="18"/>
        </w:rPr>
        <w:t xml:space="preserve">ine samega stroja. v dokumentaciji </w:t>
      </w:r>
      <w:r w:rsidRPr="00FB6EC4">
        <w:rPr>
          <w:rFonts w:cs="Tahoma"/>
          <w:szCs w:val="18"/>
        </w:rPr>
        <w:t>je 5m. Stroj, ki imam je 5,1 m.</w:t>
      </w:r>
    </w:p>
    <w:p w:rsidR="00654AD0" w:rsidRPr="00FB6EC4" w:rsidRDefault="00654AD0" w:rsidP="00654AD0">
      <w:pPr>
        <w:jc w:val="left"/>
        <w:rPr>
          <w:rFonts w:cs="Tahoma"/>
          <w:szCs w:val="18"/>
        </w:rPr>
      </w:pPr>
      <w:r w:rsidRPr="00FB6EC4">
        <w:rPr>
          <w:rFonts w:cs="Tahoma"/>
          <w:szCs w:val="18"/>
        </w:rPr>
        <w:t xml:space="preserve">2. zanima me se premagovanje kota </w:t>
      </w:r>
      <w:proofErr w:type="spellStart"/>
      <w:r w:rsidRPr="00FB6EC4">
        <w:rPr>
          <w:rFonts w:cs="Tahoma"/>
          <w:szCs w:val="18"/>
        </w:rPr>
        <w:t>klancine</w:t>
      </w:r>
      <w:proofErr w:type="spellEnd"/>
      <w:r w:rsidRPr="00FB6EC4">
        <w:rPr>
          <w:rFonts w:cs="Tahoma"/>
          <w:szCs w:val="18"/>
        </w:rPr>
        <w:t xml:space="preserve"> polno obremenjenega stroja. Zahtevana </w:t>
      </w:r>
      <w:proofErr w:type="spellStart"/>
      <w:r w:rsidRPr="00FB6EC4">
        <w:rPr>
          <w:rFonts w:cs="Tahoma"/>
          <w:szCs w:val="18"/>
        </w:rPr>
        <w:t>klancina</w:t>
      </w:r>
      <w:proofErr w:type="spellEnd"/>
      <w:r w:rsidRPr="00FB6EC4">
        <w:rPr>
          <w:rFonts w:cs="Tahoma"/>
          <w:szCs w:val="18"/>
        </w:rPr>
        <w:t xml:space="preserve"> je 30 %, stroj ima nekoliko </w:t>
      </w:r>
      <w:r w:rsidRPr="00FB6EC4">
        <w:rPr>
          <w:rFonts w:cs="Tahoma"/>
          <w:szCs w:val="18"/>
        </w:rPr>
        <w:t>nižji</w:t>
      </w:r>
      <w:r w:rsidRPr="00FB6EC4">
        <w:rPr>
          <w:rFonts w:cs="Tahoma"/>
          <w:szCs w:val="18"/>
        </w:rPr>
        <w:t xml:space="preserve"> kot in sicer 22%. Je omenjena vrednost se vedno sprejemljiva?</w:t>
      </w:r>
    </w:p>
    <w:p w:rsidR="00232673" w:rsidRDefault="00654AD0" w:rsidP="00654AD0">
      <w:pPr>
        <w:jc w:val="left"/>
        <w:rPr>
          <w:rFonts w:cs="Tahoma"/>
          <w:szCs w:val="18"/>
        </w:rPr>
      </w:pPr>
      <w:r w:rsidRPr="00FB6EC4">
        <w:rPr>
          <w:rFonts w:cs="Tahoma"/>
          <w:szCs w:val="18"/>
        </w:rPr>
        <w:t>Hvala</w:t>
      </w:r>
    </w:p>
    <w:p w:rsidR="00FB6EC4" w:rsidRPr="00FB6EC4" w:rsidRDefault="00FB6EC4" w:rsidP="00FB6EC4">
      <w:pPr>
        <w:spacing w:after="0"/>
        <w:jc w:val="left"/>
        <w:rPr>
          <w:rFonts w:cs="Tahoma"/>
          <w:szCs w:val="18"/>
        </w:rPr>
      </w:pPr>
    </w:p>
    <w:p w:rsidR="002E0450" w:rsidRDefault="00C352DE" w:rsidP="00232673">
      <w:pPr>
        <w:jc w:val="left"/>
        <w:rPr>
          <w:rFonts w:cs="Tahoma"/>
          <w:b/>
          <w:color w:val="C00000"/>
          <w:szCs w:val="20"/>
        </w:rPr>
      </w:pPr>
      <w:r>
        <w:rPr>
          <w:rFonts w:cs="Tahoma"/>
          <w:b/>
          <w:color w:val="C00000"/>
          <w:szCs w:val="20"/>
        </w:rPr>
        <w:t>ODGOVOR</w:t>
      </w:r>
      <w:r w:rsidR="002E0450" w:rsidRPr="002E0450">
        <w:rPr>
          <w:rFonts w:cs="Tahoma"/>
          <w:b/>
          <w:color w:val="C00000"/>
          <w:szCs w:val="20"/>
        </w:rPr>
        <w:t>:</w:t>
      </w:r>
    </w:p>
    <w:p w:rsidR="00204A3B" w:rsidRDefault="00654AD0" w:rsidP="00DF58FD">
      <w:pPr>
        <w:pStyle w:val="Odstavekseznama"/>
        <w:numPr>
          <w:ilvl w:val="0"/>
          <w:numId w:val="24"/>
        </w:numPr>
        <w:spacing w:after="120" w:line="240" w:lineRule="auto"/>
        <w:ind w:left="283" w:hanging="221"/>
        <w:contextualSpacing w:val="0"/>
        <w:rPr>
          <w:szCs w:val="20"/>
        </w:rPr>
      </w:pPr>
      <w:r>
        <w:rPr>
          <w:szCs w:val="20"/>
        </w:rPr>
        <w:t>N</w:t>
      </w:r>
      <w:r w:rsidRPr="00654AD0">
        <w:rPr>
          <w:szCs w:val="20"/>
        </w:rPr>
        <w:t>aročnik ne spreminja zahtev glede tehničnih specifikacij</w:t>
      </w:r>
      <w:r>
        <w:rPr>
          <w:szCs w:val="20"/>
        </w:rPr>
        <w:t>, kar vključuje tudi zahtev</w:t>
      </w:r>
      <w:r w:rsidR="00DF58FD">
        <w:rPr>
          <w:szCs w:val="20"/>
        </w:rPr>
        <w:t>e</w:t>
      </w:r>
      <w:r>
        <w:rPr>
          <w:szCs w:val="20"/>
        </w:rPr>
        <w:t xml:space="preserve"> glede dolžine stroja.</w:t>
      </w:r>
    </w:p>
    <w:p w:rsidR="00654AD0" w:rsidRDefault="00654AD0" w:rsidP="00DF58FD">
      <w:pPr>
        <w:pStyle w:val="Odstavekseznama"/>
        <w:numPr>
          <w:ilvl w:val="0"/>
          <w:numId w:val="24"/>
        </w:numPr>
        <w:tabs>
          <w:tab w:val="left" w:pos="-2977"/>
        </w:tabs>
        <w:spacing w:after="0" w:line="240" w:lineRule="auto"/>
        <w:ind w:left="284" w:right="-1" w:hanging="207"/>
        <w:rPr>
          <w:szCs w:val="20"/>
        </w:rPr>
      </w:pPr>
      <w:r>
        <w:rPr>
          <w:szCs w:val="20"/>
        </w:rPr>
        <w:t>N</w:t>
      </w:r>
      <w:r w:rsidRPr="00654AD0">
        <w:rPr>
          <w:szCs w:val="20"/>
        </w:rPr>
        <w:t>aročnik ne spreminja zahtev glede tehničnih specifikacij</w:t>
      </w:r>
      <w:r>
        <w:rPr>
          <w:szCs w:val="20"/>
        </w:rPr>
        <w:t xml:space="preserve">, </w:t>
      </w:r>
      <w:r>
        <w:rPr>
          <w:szCs w:val="20"/>
        </w:rPr>
        <w:t xml:space="preserve">kar vključuje tudi </w:t>
      </w:r>
      <w:r>
        <w:rPr>
          <w:szCs w:val="20"/>
        </w:rPr>
        <w:t>zahtev</w:t>
      </w:r>
      <w:r w:rsidR="00DF58FD">
        <w:rPr>
          <w:szCs w:val="20"/>
        </w:rPr>
        <w:t>e</w:t>
      </w:r>
      <w:r>
        <w:rPr>
          <w:szCs w:val="20"/>
        </w:rPr>
        <w:t xml:space="preserve"> glede klančine stroja</w:t>
      </w:r>
      <w:r>
        <w:rPr>
          <w:szCs w:val="20"/>
        </w:rPr>
        <w:t>.</w:t>
      </w:r>
    </w:p>
    <w:p w:rsidR="00654AD0" w:rsidRDefault="00654AD0" w:rsidP="00602319">
      <w:pPr>
        <w:spacing w:after="0" w:line="240" w:lineRule="auto"/>
        <w:rPr>
          <w:szCs w:val="20"/>
        </w:rPr>
      </w:pPr>
    </w:p>
    <w:p w:rsidR="00654AD0" w:rsidRDefault="00654AD0" w:rsidP="00602319">
      <w:pPr>
        <w:spacing w:after="0" w:line="240" w:lineRule="auto"/>
        <w:rPr>
          <w:szCs w:val="20"/>
        </w:rPr>
      </w:pPr>
    </w:p>
    <w:p w:rsidR="000D0ADF" w:rsidRPr="000D0ADF" w:rsidRDefault="003266D8" w:rsidP="000D0ADF">
      <w:pPr>
        <w:spacing w:after="0" w:line="240" w:lineRule="auto"/>
        <w:contextualSpacing/>
        <w:rPr>
          <w:rFonts w:eastAsia="Times New Roman" w:cs="Tahoma"/>
          <w:b/>
          <w:i/>
          <w:szCs w:val="20"/>
          <w:lang w:eastAsia="sl-SI"/>
        </w:rPr>
      </w:pPr>
      <w:r>
        <w:rPr>
          <w:rFonts w:eastAsia="Times New Roman" w:cs="Tahoma"/>
          <w:b/>
          <w:i/>
          <w:szCs w:val="20"/>
          <w:lang w:eastAsia="sl-SI"/>
        </w:rPr>
        <w:t>Odgovor je objavljen</w:t>
      </w:r>
      <w:r w:rsidR="000D0ADF" w:rsidRPr="000D0ADF">
        <w:rPr>
          <w:rFonts w:eastAsia="Times New Roman" w:cs="Tahoma"/>
          <w:b/>
          <w:i/>
          <w:szCs w:val="20"/>
          <w:lang w:eastAsia="sl-SI"/>
        </w:rPr>
        <w:t xml:space="preserve"> tudi na Portalu javnih naročil. Ponudniki naj pri pripravi ponudbe upoštevajo </w:t>
      </w:r>
      <w:r w:rsidR="00764B47">
        <w:rPr>
          <w:rFonts w:eastAsia="Times New Roman" w:cs="Tahoma"/>
          <w:b/>
          <w:i/>
          <w:szCs w:val="20"/>
          <w:lang w:eastAsia="sl-SI"/>
        </w:rPr>
        <w:t>odgovor</w:t>
      </w:r>
      <w:r w:rsidR="000D0ADF" w:rsidRPr="000D0ADF">
        <w:rPr>
          <w:rFonts w:eastAsia="Times New Roman" w:cs="Tahoma"/>
          <w:b/>
          <w:i/>
          <w:szCs w:val="20"/>
          <w:lang w:eastAsia="sl-SI"/>
        </w:rPr>
        <w:t xml:space="preserve"> naročnika.   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4A3B" w:rsidRDefault="00204A3B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bookmarkStart w:id="0" w:name="_GoBack"/>
      <w:bookmarkEnd w:id="0"/>
    </w:p>
    <w:p w:rsidR="003303CD" w:rsidRPr="000D0ADF" w:rsidRDefault="003303CD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Lepo pozdravljeni!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 xml:space="preserve">Sektor za javna naročila </w:t>
      </w:r>
    </w:p>
    <w:p w:rsidR="000D0ADF" w:rsidRPr="00142A17" w:rsidRDefault="000D0ADF" w:rsidP="00602319">
      <w:pPr>
        <w:spacing w:after="0" w:line="240" w:lineRule="auto"/>
        <w:rPr>
          <w:szCs w:val="20"/>
        </w:rPr>
      </w:pPr>
    </w:p>
    <w:sectPr w:rsidR="000D0ADF" w:rsidRPr="00142A17" w:rsidSect="00206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1" w:right="1134" w:bottom="156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232673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8A0C37" w:rsidP="00EB1E50">
    <w:pPr>
      <w:pStyle w:val="Noga"/>
      <w:ind w:right="-1134"/>
      <w:jc w:val="right"/>
    </w:pPr>
    <w:r>
      <w:rPr>
        <w:noProof/>
        <w:lang w:eastAsia="sl-SI"/>
      </w:rPr>
      <w:drawing>
        <wp:inline distT="0" distB="0" distL="0" distR="0">
          <wp:extent cx="607060" cy="690245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</w:t>
    </w:r>
    <w:r w:rsidR="009E7E45">
      <w:rPr>
        <w:noProof/>
        <w:lang w:eastAsia="sl-SI"/>
      </w:rPr>
      <w:drawing>
        <wp:inline distT="0" distB="0" distL="0" distR="0">
          <wp:extent cx="1371600" cy="371475"/>
          <wp:effectExtent l="0" t="0" r="0" b="9525"/>
          <wp:docPr id="5" name="Slika 5" descr="cid:image006.jpg@01CF386C.3169B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CF386C.3169BB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                         </w:t>
    </w:r>
    <w:r w:rsidR="009E7E45">
      <w:rPr>
        <w:noProof/>
        <w:lang w:eastAsia="sl-SI"/>
      </w:rPr>
      <w:drawing>
        <wp:inline distT="0" distB="0" distL="0" distR="0">
          <wp:extent cx="3429000" cy="619125"/>
          <wp:effectExtent l="0" t="0" r="0" b="9525"/>
          <wp:docPr id="6" name="Slika 1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dopis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4E11"/>
    <w:multiLevelType w:val="hybridMultilevel"/>
    <w:tmpl w:val="EC0C180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459EF"/>
    <w:multiLevelType w:val="hybridMultilevel"/>
    <w:tmpl w:val="83A6F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7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19"/>
  </w:num>
  <w:num w:numId="14">
    <w:abstractNumId w:val="11"/>
  </w:num>
  <w:num w:numId="15">
    <w:abstractNumId w:val="22"/>
  </w:num>
  <w:num w:numId="16">
    <w:abstractNumId w:val="23"/>
  </w:num>
  <w:num w:numId="17">
    <w:abstractNumId w:val="21"/>
  </w:num>
  <w:num w:numId="18">
    <w:abstractNumId w:val="18"/>
  </w:num>
  <w:num w:numId="19">
    <w:abstractNumId w:val="9"/>
  </w:num>
  <w:num w:numId="20">
    <w:abstractNumId w:val="14"/>
  </w:num>
  <w:num w:numId="21">
    <w:abstractNumId w:val="4"/>
  </w:num>
  <w:num w:numId="22">
    <w:abstractNumId w:val="2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6D37"/>
    <w:rsid w:val="000215A2"/>
    <w:rsid w:val="00024227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F5212"/>
    <w:rsid w:val="000F5EC6"/>
    <w:rsid w:val="001025D0"/>
    <w:rsid w:val="00102C08"/>
    <w:rsid w:val="00103642"/>
    <w:rsid w:val="00103820"/>
    <w:rsid w:val="00105EBD"/>
    <w:rsid w:val="00106B4A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E1E00"/>
    <w:rsid w:val="001F00C0"/>
    <w:rsid w:val="001F0EED"/>
    <w:rsid w:val="001F65DA"/>
    <w:rsid w:val="00204A3B"/>
    <w:rsid w:val="00206C77"/>
    <w:rsid w:val="00213860"/>
    <w:rsid w:val="00213DF9"/>
    <w:rsid w:val="00215A35"/>
    <w:rsid w:val="00222E45"/>
    <w:rsid w:val="00232673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4D49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266D8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C23C1"/>
    <w:rsid w:val="005C2827"/>
    <w:rsid w:val="005C67CA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326B"/>
    <w:rsid w:val="00643AB7"/>
    <w:rsid w:val="00646273"/>
    <w:rsid w:val="00654AD0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2F4C"/>
    <w:rsid w:val="006B5FB0"/>
    <w:rsid w:val="006B7A2C"/>
    <w:rsid w:val="006C75CF"/>
    <w:rsid w:val="006C79A1"/>
    <w:rsid w:val="006D1B45"/>
    <w:rsid w:val="006D29F5"/>
    <w:rsid w:val="006D58A3"/>
    <w:rsid w:val="006D7164"/>
    <w:rsid w:val="006E6996"/>
    <w:rsid w:val="006F21F5"/>
    <w:rsid w:val="006F4F97"/>
    <w:rsid w:val="006F5DF5"/>
    <w:rsid w:val="00707A1E"/>
    <w:rsid w:val="00711D70"/>
    <w:rsid w:val="00714724"/>
    <w:rsid w:val="0072124A"/>
    <w:rsid w:val="00722137"/>
    <w:rsid w:val="00731B57"/>
    <w:rsid w:val="007362CB"/>
    <w:rsid w:val="007404DC"/>
    <w:rsid w:val="0074103D"/>
    <w:rsid w:val="00741EAA"/>
    <w:rsid w:val="007525C0"/>
    <w:rsid w:val="00754E87"/>
    <w:rsid w:val="00760615"/>
    <w:rsid w:val="00761714"/>
    <w:rsid w:val="00762950"/>
    <w:rsid w:val="00764B47"/>
    <w:rsid w:val="00766C90"/>
    <w:rsid w:val="00773349"/>
    <w:rsid w:val="007814FD"/>
    <w:rsid w:val="00785117"/>
    <w:rsid w:val="0078737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6F9D"/>
    <w:rsid w:val="00870F65"/>
    <w:rsid w:val="00871A25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F1B84"/>
    <w:rsid w:val="00902C4A"/>
    <w:rsid w:val="00912239"/>
    <w:rsid w:val="009124A6"/>
    <w:rsid w:val="009139A3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52F6"/>
    <w:rsid w:val="00A362CC"/>
    <w:rsid w:val="00A366B3"/>
    <w:rsid w:val="00A40EDD"/>
    <w:rsid w:val="00A43F3A"/>
    <w:rsid w:val="00A47E47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846F1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1A50"/>
    <w:rsid w:val="00BD73FF"/>
    <w:rsid w:val="00BE02E8"/>
    <w:rsid w:val="00BF1559"/>
    <w:rsid w:val="00BF1879"/>
    <w:rsid w:val="00BF18AB"/>
    <w:rsid w:val="00BF194D"/>
    <w:rsid w:val="00BF1B16"/>
    <w:rsid w:val="00BF4363"/>
    <w:rsid w:val="00C0026D"/>
    <w:rsid w:val="00C1083D"/>
    <w:rsid w:val="00C148E5"/>
    <w:rsid w:val="00C16F1E"/>
    <w:rsid w:val="00C17417"/>
    <w:rsid w:val="00C17E42"/>
    <w:rsid w:val="00C20506"/>
    <w:rsid w:val="00C22201"/>
    <w:rsid w:val="00C30B04"/>
    <w:rsid w:val="00C321A7"/>
    <w:rsid w:val="00C32D03"/>
    <w:rsid w:val="00C34AF4"/>
    <w:rsid w:val="00C352DE"/>
    <w:rsid w:val="00C37C89"/>
    <w:rsid w:val="00C57AFE"/>
    <w:rsid w:val="00C62580"/>
    <w:rsid w:val="00C6594C"/>
    <w:rsid w:val="00C66124"/>
    <w:rsid w:val="00C67828"/>
    <w:rsid w:val="00C70FED"/>
    <w:rsid w:val="00C76858"/>
    <w:rsid w:val="00C827AC"/>
    <w:rsid w:val="00C84659"/>
    <w:rsid w:val="00CA5EAF"/>
    <w:rsid w:val="00CB0664"/>
    <w:rsid w:val="00CB60CA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72A5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82BEF"/>
    <w:rsid w:val="00D84EAB"/>
    <w:rsid w:val="00D91E3B"/>
    <w:rsid w:val="00DA1196"/>
    <w:rsid w:val="00DA3F4B"/>
    <w:rsid w:val="00DC03BF"/>
    <w:rsid w:val="00DC093B"/>
    <w:rsid w:val="00DC1973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58FD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292"/>
    <w:rsid w:val="00E31526"/>
    <w:rsid w:val="00E44EF7"/>
    <w:rsid w:val="00E45143"/>
    <w:rsid w:val="00E644A7"/>
    <w:rsid w:val="00E65869"/>
    <w:rsid w:val="00E72FA9"/>
    <w:rsid w:val="00E74C52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BB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6177"/>
    <w:rsid w:val="00FB6EC4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ED6F-0583-40A2-981F-959121E7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Jaka</cp:lastModifiedBy>
  <cp:revision>5</cp:revision>
  <cp:lastPrinted>2017-05-31T10:47:00Z</cp:lastPrinted>
  <dcterms:created xsi:type="dcterms:W3CDTF">2018-05-03T10:07:00Z</dcterms:created>
  <dcterms:modified xsi:type="dcterms:W3CDTF">2018-05-03T10:16:00Z</dcterms:modified>
</cp:coreProperties>
</file>