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3943A0" w:rsidP="00735BEC">
      <w:pPr>
        <w:tabs>
          <w:tab w:val="left" w:pos="1701"/>
        </w:tabs>
        <w:jc w:val="right"/>
        <w:rPr>
          <w:rFonts w:cs="Times New Roman"/>
          <w:b/>
          <w:sz w:val="20"/>
          <w:szCs w:val="2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D44A77" wp14:editId="71398994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3257550" cy="1085850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085850"/>
                          <a:chOff x="0" y="0"/>
                          <a:chExt cx="3257550" cy="1085850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600075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Polje z besedilom 1"/>
                        <wps:cNvSpPr txBox="1"/>
                        <wps:spPr>
                          <a:xfrm>
                            <a:off x="733425" y="0"/>
                            <a:ext cx="2524125" cy="866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 xml:space="preserve">Javno podjetje 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  <w:r w:rsidRPr="00AE772C">
                                <w:rPr>
                                  <w:b/>
                                  <w:sz w:val="18"/>
                                </w:rPr>
                                <w:t>VODOVOD KANALIZACIJA SNAGA d.o.o.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Vodovodna ces</w:t>
                              </w:r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  <w:r w:rsidRPr="00AE772C">
                                <w:rPr>
                                  <w:sz w:val="18"/>
                                </w:rPr>
                                <w:t>a 90, p.p. 3233</w:t>
                              </w:r>
                            </w:p>
                            <w:p w:rsidR="003943A0" w:rsidRPr="00AE772C" w:rsidRDefault="003943A0" w:rsidP="003943A0">
                              <w:pPr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1001 Ljubljana, Slovenija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" o:spid="_x0000_s1026" style="position:absolute;left:0;text-align:left;margin-left:-2.25pt;margin-top:1.45pt;width:256.5pt;height:85.5pt;z-index:251659264" coordsize="32575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top:1905;width:600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Y5bFAAAA2gAAAA8AAABkcnMvZG93bnJldi54bWxEj0FrAjEUhO+C/yE8wZubrYjKahQraKXi&#10;obZCe3tsXneXbl7WJNXVX98UCj0OM/MNM1+2phYXcr6yrOAhSUEQ51ZXXCh4e90MpiB8QNZYWyYF&#10;N/KwXHQ7c8y0vfILXY6hEBHCPkMFZQhNJqXPSzLoE9sQR+/TOoMhSldI7fAa4aaWwzQdS4MVx4US&#10;G1qXlH8dv42Cd3sYPk6f9qm7nz6eJ+f94bbaaqX6vXY1AxGoDf/hv/ZOKxjB75V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2OWxQAAANo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" o:spid="_x0000_s1028" type="#_x0000_t202" style="position:absolute;left:7334;width:25241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 xml:space="preserve">Javno podjetje 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  <w:r w:rsidRPr="00AE772C">
                          <w:rPr>
                            <w:b/>
                            <w:sz w:val="18"/>
                          </w:rPr>
                          <w:t>VODOVOD KANALIZACIJA SNAGA d.o.o.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Vodovodna ces</w:t>
                        </w:r>
                        <w:r>
                          <w:rPr>
                            <w:sz w:val="18"/>
                          </w:rPr>
                          <w:t>t</w:t>
                        </w:r>
                        <w:r w:rsidRPr="00AE772C">
                          <w:rPr>
                            <w:sz w:val="18"/>
                          </w:rPr>
                          <w:t>a 90, p.p. 3233</w:t>
                        </w:r>
                      </w:p>
                      <w:p w:rsidR="003943A0" w:rsidRPr="00AE772C" w:rsidRDefault="003943A0" w:rsidP="003943A0">
                        <w:pPr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1001 Ljubljana, Slovenija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BEC"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tag w:val=""/>
          <w:id w:val="-52701334"/>
          <w:placeholder>
            <w:docPart w:val="7DA96E3525A74180BE2E05856A5EBD3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E67238" w:rsidRPr="00D726DE">
            <w:rPr>
              <w:rFonts w:cs="Times New Roman"/>
              <w:b/>
              <w:sz w:val="20"/>
              <w:szCs w:val="20"/>
            </w:rPr>
            <w:t>301373</w:t>
          </w:r>
        </w:sdtContent>
      </w:sdt>
    </w:p>
    <w:p w:rsidR="008C47CA" w:rsidRPr="00363F28" w:rsidRDefault="008C47CA" w:rsidP="00735BEC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Default="00A42A47" w:rsidP="00F344DC">
      <w:pPr>
        <w:rPr>
          <w:rFonts w:cs="Times New Roman"/>
        </w:rPr>
      </w:pPr>
    </w:p>
    <w:p w:rsidR="0055558A" w:rsidRPr="00363F28" w:rsidRDefault="0055558A" w:rsidP="00F344DC">
      <w:pPr>
        <w:rPr>
          <w:rFonts w:cs="Times New Roman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Pr="00363F28" w:rsidRDefault="00A42A47" w:rsidP="00F344DC">
      <w:pPr>
        <w:rPr>
          <w:rFonts w:cs="Times New Roman"/>
        </w:rPr>
      </w:pPr>
    </w:p>
    <w:tbl>
      <w:tblPr>
        <w:tblStyle w:val="Tabelamrea"/>
        <w:tblW w:w="9072" w:type="dxa"/>
        <w:jc w:val="center"/>
        <w:tblBorders>
          <w:top w:val="single" w:sz="12" w:space="0" w:color="33CC33"/>
          <w:left w:val="none" w:sz="0" w:space="0" w:color="auto"/>
          <w:bottom w:val="single" w:sz="12" w:space="0" w:color="0072C6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A42A47" w:rsidRPr="00363F28" w:rsidTr="00E354EA">
        <w:trPr>
          <w:trHeight w:val="925"/>
          <w:jc w:val="center"/>
        </w:trPr>
        <w:sdt>
          <w:sdtPr>
            <w:rPr>
              <w:rStyle w:val="Glava"/>
              <w:rFonts w:eastAsiaTheme="majorEastAsia" w:cs="Times New Roman"/>
              <w:b/>
              <w:spacing w:val="5"/>
              <w:kern w:val="28"/>
              <w:sz w:val="28"/>
              <w:szCs w:val="28"/>
            </w:rPr>
            <w:alias w:val="Naslov"/>
            <w:tag w:val=""/>
            <w:id w:val="79721453"/>
            <w:placeholder>
              <w:docPart w:val="6E45445506DA4DE885BC221123EFAA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9072" w:type="dxa"/>
                <w:vAlign w:val="center"/>
              </w:tcPr>
              <w:p w:rsidR="00A42A47" w:rsidRPr="00363F28" w:rsidRDefault="00E67238" w:rsidP="0037122A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E67238">
                  <w:rPr>
                    <w:rStyle w:val="Glava"/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>Vloga za vpogled v tehnično dokumentacijo</w:t>
                </w:r>
              </w:p>
            </w:tc>
          </w:sdtContent>
        </w:sdt>
      </w:tr>
    </w:tbl>
    <w:p w:rsidR="00A42A47" w:rsidRPr="00363F28" w:rsidRDefault="00A42A47" w:rsidP="00F344DC">
      <w:pPr>
        <w:rPr>
          <w:rFonts w:cs="Times New Roman"/>
        </w:rPr>
        <w:sectPr w:rsidR="00A42A47" w:rsidRPr="00363F28" w:rsidSect="00113945">
          <w:type w:val="continuous"/>
          <w:pgSz w:w="11906" w:h="16838"/>
          <w:pgMar w:top="259" w:right="1080" w:bottom="1440" w:left="1080" w:header="288" w:footer="438" w:gutter="0"/>
          <w:cols w:space="708"/>
          <w:formProt w:val="0"/>
          <w:titlePg/>
          <w:docGrid w:linePitch="360"/>
        </w:sectPr>
      </w:pPr>
    </w:p>
    <w:p w:rsidR="00E354EA" w:rsidRDefault="00E354EA" w:rsidP="00E354EA">
      <w:pPr>
        <w:pStyle w:val="Naslov1"/>
        <w:numPr>
          <w:ilvl w:val="0"/>
          <w:numId w:val="0"/>
        </w:numPr>
        <w:ind w:left="432"/>
      </w:pPr>
    </w:p>
    <w:p w:rsidR="00E67238" w:rsidRPr="003578FA" w:rsidRDefault="00E67238" w:rsidP="00E67238">
      <w:pPr>
        <w:spacing w:line="240" w:lineRule="auto"/>
        <w:rPr>
          <w:rFonts w:cs="Times New Roman"/>
          <w:b/>
          <w:sz w:val="24"/>
        </w:rPr>
        <w:sectPr w:rsidR="00E67238" w:rsidRPr="003578FA" w:rsidSect="00E67238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  <w:r w:rsidRPr="003578FA">
        <w:rPr>
          <w:rFonts w:cs="Times New Roman"/>
          <w:b/>
          <w:sz w:val="24"/>
        </w:rPr>
        <w:t>Obvezno je izpolniti vsa polja</w:t>
      </w:r>
      <w:r>
        <w:rPr>
          <w:rFonts w:cs="Times New Roman"/>
          <w:b/>
          <w:sz w:val="24"/>
        </w:rPr>
        <w:t xml:space="preserve"> označena z *</w:t>
      </w:r>
    </w:p>
    <w:p w:rsidR="00E67238" w:rsidRPr="002218B7" w:rsidRDefault="00E67238" w:rsidP="00E67238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highlight w:val="lightGray"/>
          <w:lang w:eastAsia="sl-SI"/>
        </w:rPr>
      </w:pPr>
      <w:r w:rsidRPr="002218B7">
        <w:rPr>
          <w:rFonts w:eastAsia="Times New Roman" w:cs="Times New Roman"/>
          <w:b/>
          <w:sz w:val="24"/>
          <w:szCs w:val="24"/>
          <w:highlight w:val="lightGray"/>
          <w:lang w:eastAsia="sl-SI"/>
        </w:rPr>
        <w:t>Naročnik podatkov: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801"/>
        <w:gridCol w:w="6487"/>
      </w:tblGrid>
      <w:tr w:rsidR="00E67238" w:rsidTr="00CC21CC">
        <w:trPr>
          <w:trHeight w:hRule="exact" w:val="340"/>
        </w:trPr>
        <w:tc>
          <w:tcPr>
            <w:tcW w:w="1508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3492" w:type="pct"/>
            <w:vAlign w:val="center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508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492" w:type="pct"/>
            <w:vAlign w:val="center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508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 xml:space="preserve">Kontakt: </w:t>
            </w:r>
            <w:r w:rsidRPr="00105D9A"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(telefonska št</w:t>
            </w:r>
            <w:r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.</w:t>
            </w:r>
            <w:r w:rsidRPr="00105D9A"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 xml:space="preserve"> ali e-pošta)</w:t>
            </w:r>
          </w:p>
        </w:tc>
        <w:tc>
          <w:tcPr>
            <w:tcW w:w="3492" w:type="pct"/>
            <w:vAlign w:val="center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1142"/>
        </w:trPr>
        <w:tc>
          <w:tcPr>
            <w:tcW w:w="1508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 xml:space="preserve">*Upravičenost: </w:t>
            </w:r>
            <w:r w:rsidRPr="00105D9A"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(</w:t>
            </w:r>
            <w:r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obkroži)</w:t>
            </w:r>
          </w:p>
        </w:tc>
        <w:tc>
          <w:tcPr>
            <w:tcW w:w="3492" w:type="pct"/>
            <w:vAlign w:val="center"/>
          </w:tcPr>
          <w:p w:rsidR="00E67238" w:rsidRDefault="00E67238" w:rsidP="00CC21CC">
            <w:pPr>
              <w:pStyle w:val="Odstavekseznama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Sem lastnik nepremičnine</w:t>
            </w:r>
          </w:p>
          <w:p w:rsidR="00E67238" w:rsidRDefault="00E67238" w:rsidP="00CC21CC">
            <w:pPr>
              <w:pStyle w:val="Odstavekseznama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Imam pooblastilo lastnika nepremičnine</w:t>
            </w:r>
          </w:p>
          <w:p w:rsidR="00E67238" w:rsidRPr="003578FA" w:rsidRDefault="00E67238" w:rsidP="00CC21CC">
            <w:pPr>
              <w:pStyle w:val="Odstavekseznama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Izkazujem upravičen interes do vpogleda v dokumentacijo</w:t>
            </w:r>
          </w:p>
        </w:tc>
      </w:tr>
    </w:tbl>
    <w:p w:rsidR="00E67238" w:rsidRPr="001E4310" w:rsidRDefault="00E67238" w:rsidP="00E672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E67238" w:rsidRPr="002218B7" w:rsidRDefault="00E67238" w:rsidP="00E67238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highlight w:val="lightGray"/>
          <w:lang w:eastAsia="sl-SI"/>
        </w:rPr>
      </w:pPr>
      <w:r w:rsidRPr="002218B7">
        <w:rPr>
          <w:rFonts w:eastAsia="Times New Roman" w:cs="Times New Roman"/>
          <w:b/>
          <w:sz w:val="24"/>
          <w:szCs w:val="24"/>
          <w:highlight w:val="lightGray"/>
          <w:lang w:eastAsia="sl-SI"/>
        </w:rPr>
        <w:t>Podatki o objektu: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950"/>
        <w:gridCol w:w="7338"/>
      </w:tblGrid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Naslov objekta: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Katastrska občina: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Parcelna številka: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Lastnik objekta: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5422ED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5422ED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Letnica gradnje: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5422ED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5422ED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Investitor gradnje: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5422ED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5422ED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Star naslov: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67238" w:rsidRPr="001E4310" w:rsidRDefault="00E67238" w:rsidP="00E672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E67238" w:rsidRPr="002218B7" w:rsidRDefault="00E67238" w:rsidP="00E67238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highlight w:val="lightGray"/>
          <w:lang w:eastAsia="sl-SI"/>
        </w:rPr>
      </w:pPr>
      <w:r w:rsidRPr="002218B7">
        <w:rPr>
          <w:rFonts w:eastAsia="Times New Roman" w:cs="Times New Roman"/>
          <w:b/>
          <w:sz w:val="24"/>
          <w:szCs w:val="24"/>
          <w:highlight w:val="lightGray"/>
          <w:lang w:eastAsia="sl-SI"/>
        </w:rPr>
        <w:t>Namen uporabe: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E67238" w:rsidTr="00CC21CC">
        <w:trPr>
          <w:trHeight w:hRule="exact" w:val="966"/>
        </w:trPr>
        <w:tc>
          <w:tcPr>
            <w:tcW w:w="5000" w:type="pct"/>
            <w:vAlign w:val="center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67238" w:rsidRPr="001E4310" w:rsidRDefault="00E67238" w:rsidP="00E672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E67238" w:rsidRPr="003578FA" w:rsidRDefault="00E67238" w:rsidP="00E67238">
      <w:pPr>
        <w:pStyle w:val="Telobesedila2"/>
        <w:rPr>
          <w:sz w:val="24"/>
        </w:rPr>
      </w:pPr>
      <w:proofErr w:type="spellStart"/>
      <w:proofErr w:type="gramStart"/>
      <w:r w:rsidRPr="003578FA">
        <w:rPr>
          <w:sz w:val="24"/>
        </w:rPr>
        <w:t>Izjavljam</w:t>
      </w:r>
      <w:proofErr w:type="spellEnd"/>
      <w:r w:rsidRPr="003578FA">
        <w:rPr>
          <w:sz w:val="24"/>
        </w:rPr>
        <w:t xml:space="preserve">, da </w:t>
      </w:r>
      <w:proofErr w:type="spellStart"/>
      <w:r w:rsidRPr="003578FA">
        <w:rPr>
          <w:sz w:val="24"/>
        </w:rPr>
        <w:t>bom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pridobljene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podatke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uporabil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izključno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za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naveden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namen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uporabe</w:t>
      </w:r>
      <w:proofErr w:type="spellEnd"/>
      <w:r w:rsidRPr="003578FA">
        <w:rPr>
          <w:sz w:val="24"/>
        </w:rPr>
        <w:t>.</w:t>
      </w:r>
      <w:proofErr w:type="gramEnd"/>
    </w:p>
    <w:p w:rsidR="00E67238" w:rsidRPr="00A13251" w:rsidRDefault="00E67238" w:rsidP="00E67238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sl-SI"/>
        </w:rPr>
      </w:pPr>
      <w:bookmarkStart w:id="0" w:name="_GoBack"/>
      <w:bookmarkEnd w:id="0"/>
    </w:p>
    <w:p w:rsidR="00E67238" w:rsidRDefault="00E67238" w:rsidP="00E672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E67238" w:rsidRPr="001E4310" w:rsidRDefault="00E67238" w:rsidP="00E672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3"/>
        <w:gridCol w:w="282"/>
        <w:gridCol w:w="2251"/>
        <w:gridCol w:w="2250"/>
      </w:tblGrid>
      <w:tr w:rsidR="00E67238" w:rsidTr="00CC21CC">
        <w:trPr>
          <w:trHeight w:hRule="exact" w:val="454"/>
        </w:trPr>
        <w:tc>
          <w:tcPr>
            <w:tcW w:w="2425" w:type="pct"/>
            <w:gridSpan w:val="2"/>
            <w:tcBorders>
              <w:top w:val="single" w:sz="4" w:space="0" w:color="auto"/>
            </w:tcBorders>
          </w:tcPr>
          <w:p w:rsidR="00E67238" w:rsidRPr="00263401" w:rsidRDefault="00E67238" w:rsidP="00CC21CC">
            <w:pPr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263401">
              <w:rPr>
                <w:rFonts w:eastAsia="Times New Roman" w:cs="Times New Roman"/>
                <w:sz w:val="16"/>
                <w:szCs w:val="16"/>
                <w:lang w:eastAsia="sl-SI"/>
              </w:rPr>
              <w:t>Izpolni naročnik podatkov</w:t>
            </w:r>
          </w:p>
        </w:tc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E67238" w:rsidRPr="00263401" w:rsidRDefault="00E67238" w:rsidP="00CC21CC">
            <w:pPr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7238" w:rsidRPr="00263401" w:rsidRDefault="00E67238" w:rsidP="00CC21CC">
            <w:pPr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263401">
              <w:rPr>
                <w:rFonts w:eastAsia="Times New Roman" w:cs="Times New Roman"/>
                <w:sz w:val="16"/>
                <w:szCs w:val="16"/>
                <w:lang w:eastAsia="sl-SI"/>
              </w:rPr>
              <w:t xml:space="preserve">Izpolni JP </w:t>
            </w:r>
            <w:r>
              <w:rPr>
                <w:rFonts w:eastAsia="Times New Roman" w:cs="Times New Roman"/>
                <w:sz w:val="16"/>
                <w:szCs w:val="16"/>
                <w:lang w:eastAsia="sl-SI"/>
              </w:rPr>
              <w:t>VOKA SNAGA</w:t>
            </w:r>
            <w:r w:rsidRPr="00263401">
              <w:rPr>
                <w:rFonts w:eastAsia="Times New Roman" w:cs="Times New Roman"/>
                <w:sz w:val="16"/>
                <w:szCs w:val="16"/>
                <w:lang w:eastAsia="sl-SI"/>
              </w:rPr>
              <w:t xml:space="preserve"> d.o.o.</w:t>
            </w:r>
          </w:p>
        </w:tc>
      </w:tr>
      <w:tr w:rsidR="00E67238" w:rsidTr="00CC21CC">
        <w:trPr>
          <w:trHeight w:hRule="exact" w:val="454"/>
        </w:trPr>
        <w:tc>
          <w:tcPr>
            <w:tcW w:w="1212" w:type="pct"/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Datum vloge: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Vlogo odobril: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454"/>
        </w:trPr>
        <w:tc>
          <w:tcPr>
            <w:tcW w:w="1212" w:type="pct"/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Podpis in naročnika: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Datum vpogleda: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67238" w:rsidRPr="00363F28" w:rsidRDefault="00E67238" w:rsidP="00E67238">
      <w:pPr>
        <w:tabs>
          <w:tab w:val="left" w:pos="851"/>
        </w:tabs>
        <w:spacing w:line="240" w:lineRule="auto"/>
        <w:rPr>
          <w:rFonts w:cs="Times New Roman"/>
        </w:rPr>
      </w:pPr>
    </w:p>
    <w:p w:rsidR="009E0CF2" w:rsidRPr="00363F28" w:rsidRDefault="009E0CF2" w:rsidP="00E67238">
      <w:pPr>
        <w:ind w:left="-360"/>
        <w:rPr>
          <w:rFonts w:cs="Times New Roman"/>
        </w:rPr>
      </w:pPr>
    </w:p>
    <w:sectPr w:rsidR="009E0CF2" w:rsidRPr="00363F28" w:rsidSect="009A5ED7">
      <w:type w:val="continuous"/>
      <w:pgSz w:w="11906" w:h="16838"/>
      <w:pgMar w:top="1417" w:right="1417" w:bottom="1417" w:left="1417" w:header="708" w:footer="1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EA" w:rsidRDefault="00E354EA" w:rsidP="005B4170">
      <w:pPr>
        <w:spacing w:after="0" w:line="240" w:lineRule="auto"/>
      </w:pPr>
      <w:r>
        <w:separator/>
      </w:r>
    </w:p>
    <w:p w:rsidR="00E354EA" w:rsidRDefault="00E354EA"/>
  </w:endnote>
  <w:endnote w:type="continuationSeparator" w:id="0">
    <w:p w:rsidR="00E354EA" w:rsidRDefault="00E354EA" w:rsidP="005B4170">
      <w:pPr>
        <w:spacing w:after="0" w:line="240" w:lineRule="auto"/>
      </w:pPr>
      <w:r>
        <w:continuationSeparator/>
      </w:r>
    </w:p>
    <w:p w:rsidR="00E354EA" w:rsidRDefault="00E35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ourier New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1A820EBF" wp14:editId="0A7C6B57">
          <wp:extent cx="540000" cy="360000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Pr="009F0FF5">
      <w:rPr>
        <w:sz w:val="24"/>
        <w:szCs w:val="24"/>
      </w:rP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9E0CF2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E67238">
      <w:rPr>
        <w:rFonts w:cs="Times New Roman"/>
        <w:noProof/>
        <w:sz w:val="18"/>
        <w:szCs w:val="18"/>
      </w:rPr>
      <w:t>1</w:t>
    </w:r>
    <w:r w:rsidRPr="003E446E">
      <w:rPr>
        <w:rFonts w:cs="Times New Roman"/>
        <w:sz w:val="18"/>
        <w:szCs w:val="18"/>
      </w:rPr>
      <w:fldChar w:fldCharType="end"/>
    </w:r>
  </w:p>
  <w:p w:rsidR="00403D06" w:rsidRPr="00EE088D" w:rsidRDefault="00403D06" w:rsidP="00EE08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5AF2994D" wp14:editId="27EFF584">
          <wp:extent cx="529200" cy="352800"/>
          <wp:effectExtent l="0" t="0" r="4445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="009A5ED7">
      <w:rPr>
        <w:rFonts w:cs="Times New Roman"/>
        <w:noProof/>
        <w:sz w:val="18"/>
        <w:szCs w:val="18"/>
        <w:lang w:eastAsia="sl-SI"/>
      </w:rPr>
      <w:drawing>
        <wp:inline distT="0" distB="0" distL="0" distR="0" wp14:anchorId="3BAA9AED" wp14:editId="1B064500">
          <wp:extent cx="756000" cy="756000"/>
          <wp:effectExtent l="0" t="0" r="635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-polni certifikat.p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73A4">
      <w:rPr>
        <w:rFonts w:cs="Times New Roman"/>
        <w:sz w:val="18"/>
        <w:szCs w:val="18"/>
      </w:rP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E67238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E67238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38" w:rsidRPr="00EE088D" w:rsidRDefault="00E67238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6AD9B272" wp14:editId="3C9FBBDF">
          <wp:extent cx="540000" cy="360000"/>
          <wp:effectExtent l="0" t="0" r="0" b="254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31929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132039850"/>
        <w:placeholde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 w:val="20"/>
            <w:szCs w:val="20"/>
          </w:rPr>
          <w:t>301373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FD3D75">
      <w:fldChar w:fldCharType="begin"/>
    </w:r>
    <w:r>
      <w:instrText xml:space="preserve"> NUMPAGES  \* Arabic  \* MERGEFORMAT </w:instrText>
    </w:r>
    <w:r w:rsidRPr="00FD3D75">
      <w:fldChar w:fldCharType="separate"/>
    </w:r>
    <w:r w:rsidRPr="00F96CC3">
      <w:rPr>
        <w:rFonts w:cs="Times New Roman"/>
        <w:noProof/>
        <w:sz w:val="18"/>
        <w:szCs w:val="18"/>
      </w:rPr>
      <w:t>1</w:t>
    </w:r>
    <w:r w:rsidRPr="00FD3D75">
      <w:rPr>
        <w:rFonts w:cs="Times New Roman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38" w:rsidRPr="00EE088D" w:rsidRDefault="00E67238" w:rsidP="00A13251">
    <w:pPr>
      <w:pStyle w:val="Noga"/>
      <w:jc w:val="center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47631871" wp14:editId="3FAD70A2">
          <wp:extent cx="529200" cy="352800"/>
          <wp:effectExtent l="0" t="0" r="4445" b="952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51903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rPr>
        <w:noProof/>
        <w:sz w:val="24"/>
        <w:szCs w:val="24"/>
        <w:lang w:eastAsia="sl-SI"/>
      </w:rPr>
      <w:drawing>
        <wp:inline distT="0" distB="0" distL="0" distR="0" wp14:anchorId="7BC6C6F2" wp14:editId="13CB38CA">
          <wp:extent cx="756000" cy="756000"/>
          <wp:effectExtent l="0" t="0" r="6350" b="635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097498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Pr="005A4E98">
      <w:rPr>
        <w:rFonts w:cs="Times New Roman"/>
        <w:sz w:val="18"/>
        <w:szCs w:val="18"/>
      </w:rPr>
      <w:fldChar w:fldCharType="begin"/>
    </w:r>
    <w:r w:rsidRPr="005A4E98">
      <w:rPr>
        <w:rFonts w:cs="Times New Roman"/>
        <w:sz w:val="18"/>
        <w:szCs w:val="18"/>
      </w:rPr>
      <w:instrText xml:space="preserve"> PAGE  \* Arabic  \* MERGEFORMAT </w:instrText>
    </w:r>
    <w:r w:rsidRPr="005A4E98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5A4E98">
      <w:rPr>
        <w:rFonts w:cs="Times New Roman"/>
        <w:sz w:val="18"/>
        <w:szCs w:val="18"/>
      </w:rPr>
      <w:fldChar w:fldCharType="end"/>
    </w:r>
    <w:r w:rsidRPr="005A4E98">
      <w:rPr>
        <w:rFonts w:cs="Times New Roman"/>
        <w:sz w:val="18"/>
        <w:szCs w:val="18"/>
      </w:rPr>
      <w:t>/</w:t>
    </w:r>
    <w:r w:rsidRPr="005A4E98">
      <w:rPr>
        <w:rFonts w:cs="Times New Roman"/>
        <w:sz w:val="18"/>
        <w:szCs w:val="18"/>
      </w:rPr>
      <w:fldChar w:fldCharType="begin"/>
    </w:r>
    <w:r w:rsidRPr="005A4E98">
      <w:rPr>
        <w:rFonts w:cs="Times New Roman"/>
        <w:sz w:val="18"/>
        <w:szCs w:val="18"/>
      </w:rPr>
      <w:instrText xml:space="preserve"> NUMPAGES  \* Arabic  \* MERGEFORMAT </w:instrText>
    </w:r>
    <w:r w:rsidRPr="005A4E98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5A4E98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EA" w:rsidRDefault="00E354EA" w:rsidP="005B4170">
      <w:pPr>
        <w:spacing w:after="0" w:line="240" w:lineRule="auto"/>
      </w:pPr>
      <w:r>
        <w:separator/>
      </w:r>
    </w:p>
    <w:p w:rsidR="00E354EA" w:rsidRDefault="00E354EA"/>
  </w:footnote>
  <w:footnote w:type="continuationSeparator" w:id="0">
    <w:p w:rsidR="00E354EA" w:rsidRDefault="00E354EA" w:rsidP="005B4170">
      <w:pPr>
        <w:spacing w:after="0" w:line="240" w:lineRule="auto"/>
      </w:pPr>
      <w:r>
        <w:continuationSeparator/>
      </w:r>
    </w:p>
    <w:p w:rsidR="00E354EA" w:rsidRDefault="00E354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5B4170" w:rsidRDefault="008D24E1" w:rsidP="00A46A9C">
    <w:pPr>
      <w:pStyle w:val="Glava"/>
      <w:ind w:left="-426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9E60543" wp14:editId="0864E031">
          <wp:simplePos x="0" y="0"/>
          <wp:positionH relativeFrom="margin">
            <wp:posOffset>5837555</wp:posOffset>
          </wp:positionH>
          <wp:positionV relativeFrom="margin">
            <wp:posOffset>-610235</wp:posOffset>
          </wp:positionV>
          <wp:extent cx="300355" cy="449580"/>
          <wp:effectExtent l="0" t="0" r="4445" b="762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859129" name="znak_JPV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Default="00403D06" w:rsidP="00BD4759">
    <w:pPr>
      <w:pStyle w:val="Glava"/>
      <w:tabs>
        <w:tab w:val="left" w:pos="637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38" w:rsidRPr="00C603EA" w:rsidRDefault="00E67238" w:rsidP="002A0AC3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B6BC0" wp14:editId="43E1754C">
              <wp:simplePos x="0" y="0"/>
              <wp:positionH relativeFrom="column">
                <wp:posOffset>-6350</wp:posOffset>
              </wp:positionH>
              <wp:positionV relativeFrom="paragraph">
                <wp:posOffset>284479</wp:posOffset>
              </wp:positionV>
              <wp:extent cx="6086475" cy="0"/>
              <wp:effectExtent l="0" t="0" r="9525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2.4pt" to="478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1865510046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sz w:val="20"/>
            <w:szCs w:val="20"/>
          </w:rPr>
          <w:t>Vloga za vpogled v tehnično dokumentacijo</w: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38" w:rsidRDefault="00E67238" w:rsidP="00336F36">
    <w:pPr>
      <w:pStyle w:val="Glava"/>
      <w:tabs>
        <w:tab w:val="left" w:pos="6379"/>
      </w:tabs>
    </w:pPr>
    <w:r w:rsidRPr="00336F36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34E56569" wp14:editId="5F702D0F">
          <wp:simplePos x="0" y="0"/>
          <wp:positionH relativeFrom="margin">
            <wp:posOffset>969010</wp:posOffset>
          </wp:positionH>
          <wp:positionV relativeFrom="margin">
            <wp:posOffset>60325</wp:posOffset>
          </wp:positionV>
          <wp:extent cx="2286000" cy="1524000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iv podjetja_Pag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6F36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6D7D6FF7" wp14:editId="003D3691">
          <wp:simplePos x="0" y="0"/>
          <wp:positionH relativeFrom="margin">
            <wp:posOffset>122555</wp:posOffset>
          </wp:positionH>
          <wp:positionV relativeFrom="margin">
            <wp:posOffset>332740</wp:posOffset>
          </wp:positionV>
          <wp:extent cx="731520" cy="1098550"/>
          <wp:effectExtent l="0" t="0" r="0" b="635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JPVK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304D3FB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D90597"/>
    <w:multiLevelType w:val="hybridMultilevel"/>
    <w:tmpl w:val="565A339E"/>
    <w:lvl w:ilvl="0" w:tplc="3CDE9ADC">
      <w:start w:val="1"/>
      <w:numFmt w:val="decimal"/>
      <w:lvlText w:val="%1."/>
      <w:lvlJc w:val="left"/>
      <w:pPr>
        <w:ind w:left="360" w:hanging="360"/>
      </w:pPr>
    </w:lvl>
    <w:lvl w:ilvl="1" w:tplc="76646EBC" w:tentative="1">
      <w:start w:val="1"/>
      <w:numFmt w:val="lowerLetter"/>
      <w:lvlText w:val="%2."/>
      <w:lvlJc w:val="left"/>
      <w:pPr>
        <w:ind w:left="1080" w:hanging="360"/>
      </w:pPr>
    </w:lvl>
    <w:lvl w:ilvl="2" w:tplc="C0F8781C" w:tentative="1">
      <w:start w:val="1"/>
      <w:numFmt w:val="lowerRoman"/>
      <w:lvlText w:val="%3."/>
      <w:lvlJc w:val="right"/>
      <w:pPr>
        <w:ind w:left="1800" w:hanging="180"/>
      </w:pPr>
    </w:lvl>
    <w:lvl w:ilvl="3" w:tplc="350A3DBC" w:tentative="1">
      <w:start w:val="1"/>
      <w:numFmt w:val="decimal"/>
      <w:lvlText w:val="%4."/>
      <w:lvlJc w:val="left"/>
      <w:pPr>
        <w:ind w:left="2520" w:hanging="360"/>
      </w:pPr>
    </w:lvl>
    <w:lvl w:ilvl="4" w:tplc="CFEC1B4A" w:tentative="1">
      <w:start w:val="1"/>
      <w:numFmt w:val="lowerLetter"/>
      <w:lvlText w:val="%5."/>
      <w:lvlJc w:val="left"/>
      <w:pPr>
        <w:ind w:left="3240" w:hanging="360"/>
      </w:pPr>
    </w:lvl>
    <w:lvl w:ilvl="5" w:tplc="6952CA62" w:tentative="1">
      <w:start w:val="1"/>
      <w:numFmt w:val="lowerRoman"/>
      <w:lvlText w:val="%6."/>
      <w:lvlJc w:val="right"/>
      <w:pPr>
        <w:ind w:left="3960" w:hanging="180"/>
      </w:pPr>
    </w:lvl>
    <w:lvl w:ilvl="6" w:tplc="8C1CAF7A" w:tentative="1">
      <w:start w:val="1"/>
      <w:numFmt w:val="decimal"/>
      <w:lvlText w:val="%7."/>
      <w:lvlJc w:val="left"/>
      <w:pPr>
        <w:ind w:left="4680" w:hanging="360"/>
      </w:pPr>
    </w:lvl>
    <w:lvl w:ilvl="7" w:tplc="55680154" w:tentative="1">
      <w:start w:val="1"/>
      <w:numFmt w:val="lowerLetter"/>
      <w:lvlText w:val="%8."/>
      <w:lvlJc w:val="left"/>
      <w:pPr>
        <w:ind w:left="5400" w:hanging="360"/>
      </w:pPr>
    </w:lvl>
    <w:lvl w:ilvl="8" w:tplc="449EC5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752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1700B8"/>
    <w:multiLevelType w:val="hybridMultilevel"/>
    <w:tmpl w:val="E9D0723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A"/>
    <w:rsid w:val="00044185"/>
    <w:rsid w:val="000639FE"/>
    <w:rsid w:val="00074283"/>
    <w:rsid w:val="000A2B31"/>
    <w:rsid w:val="0010451A"/>
    <w:rsid w:val="00113945"/>
    <w:rsid w:val="00130AE5"/>
    <w:rsid w:val="00196AA5"/>
    <w:rsid w:val="0020325C"/>
    <w:rsid w:val="00250E32"/>
    <w:rsid w:val="002B6223"/>
    <w:rsid w:val="002C4311"/>
    <w:rsid w:val="002F5D94"/>
    <w:rsid w:val="00363F28"/>
    <w:rsid w:val="0037122A"/>
    <w:rsid w:val="003943A0"/>
    <w:rsid w:val="003C42CA"/>
    <w:rsid w:val="003E1F8E"/>
    <w:rsid w:val="003E446E"/>
    <w:rsid w:val="00403C58"/>
    <w:rsid w:val="00403D06"/>
    <w:rsid w:val="00444D9A"/>
    <w:rsid w:val="004473A4"/>
    <w:rsid w:val="00465755"/>
    <w:rsid w:val="00466320"/>
    <w:rsid w:val="004D13BA"/>
    <w:rsid w:val="004D419C"/>
    <w:rsid w:val="004E63F9"/>
    <w:rsid w:val="0055558A"/>
    <w:rsid w:val="005618EE"/>
    <w:rsid w:val="005A2A44"/>
    <w:rsid w:val="005A365F"/>
    <w:rsid w:val="005B4170"/>
    <w:rsid w:val="005E14E0"/>
    <w:rsid w:val="0060145F"/>
    <w:rsid w:val="006B73C0"/>
    <w:rsid w:val="00735BEC"/>
    <w:rsid w:val="00750993"/>
    <w:rsid w:val="0076427C"/>
    <w:rsid w:val="007A5F89"/>
    <w:rsid w:val="007C7035"/>
    <w:rsid w:val="00850F74"/>
    <w:rsid w:val="008A51C8"/>
    <w:rsid w:val="008C0DC1"/>
    <w:rsid w:val="008C47CA"/>
    <w:rsid w:val="008D24E1"/>
    <w:rsid w:val="00942B90"/>
    <w:rsid w:val="00945EC7"/>
    <w:rsid w:val="009656D8"/>
    <w:rsid w:val="009A5ED7"/>
    <w:rsid w:val="009E0CF2"/>
    <w:rsid w:val="009F0FF5"/>
    <w:rsid w:val="00A045CE"/>
    <w:rsid w:val="00A167A1"/>
    <w:rsid w:val="00A1691D"/>
    <w:rsid w:val="00A31B75"/>
    <w:rsid w:val="00A42A47"/>
    <w:rsid w:val="00A46A9C"/>
    <w:rsid w:val="00A94DAF"/>
    <w:rsid w:val="00AD7A65"/>
    <w:rsid w:val="00B22C82"/>
    <w:rsid w:val="00BA1D46"/>
    <w:rsid w:val="00BC0D94"/>
    <w:rsid w:val="00BD4759"/>
    <w:rsid w:val="00BE1E1A"/>
    <w:rsid w:val="00C04F65"/>
    <w:rsid w:val="00C618A1"/>
    <w:rsid w:val="00DA353C"/>
    <w:rsid w:val="00DD6937"/>
    <w:rsid w:val="00E216BE"/>
    <w:rsid w:val="00E354EA"/>
    <w:rsid w:val="00E67238"/>
    <w:rsid w:val="00E80707"/>
    <w:rsid w:val="00E92AF2"/>
    <w:rsid w:val="00EB7434"/>
    <w:rsid w:val="00EE088D"/>
    <w:rsid w:val="00F23BC3"/>
    <w:rsid w:val="00F344DC"/>
    <w:rsid w:val="00F4044F"/>
    <w:rsid w:val="00F81F4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37122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7122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37122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7122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az.nemec.VO-KA\AppData\Local\Microsoft\Windows\Temporary%20Internet%20Files\Content.IE5\42VL9OH4\OBRAZEC-DOKUMENT-VOKA%20SNA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96E3525A74180BE2E05856A5EBD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E8C724-E861-4EA7-B598-A8DD4EE4EDAD}"/>
      </w:docPartPr>
      <w:docPartBody>
        <w:p w:rsidR="002E745E" w:rsidRDefault="002E745E">
          <w:pPr>
            <w:pStyle w:val="7DA96E3525A74180BE2E05856A5EBD3D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6E45445506DA4DE885BC221123EFAA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ED5E3-CBAC-46B8-AE9B-6E4AE20A81AC}"/>
      </w:docPartPr>
      <w:docPartBody>
        <w:p w:rsidR="002E745E" w:rsidRDefault="002E745E">
          <w:pPr>
            <w:pStyle w:val="6E45445506DA4DE885BC221123EFAA9D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ourier New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5E"/>
    <w:rsid w:val="002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customStyle="1" w:styleId="7DA96E3525A74180BE2E05856A5EBD3D">
    <w:name w:val="7DA96E3525A74180BE2E05856A5EBD3D"/>
  </w:style>
  <w:style w:type="paragraph" w:customStyle="1" w:styleId="6E45445506DA4DE885BC221123EFAA9D">
    <w:name w:val="6E45445506DA4DE885BC221123EFAA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customStyle="1" w:styleId="7DA96E3525A74180BE2E05856A5EBD3D">
    <w:name w:val="7DA96E3525A74180BE2E05856A5EBD3D"/>
  </w:style>
  <w:style w:type="paragraph" w:customStyle="1" w:styleId="6E45445506DA4DE885BC221123EFAA9D">
    <w:name w:val="6E45445506DA4DE885BC221123EFA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7256-A9A0-4287-9A96-3A8BF99E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OBRAZEC-DOKUMENT-VOKA SNAGA.dotx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 o izločitvi arhivske dokumentacije</vt:lpstr>
      <vt:lpstr>Naslov dokumenta</vt:lpstr>
    </vt:vector>
  </TitlesOfParts>
  <Company>JHL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vpogled v tehnično dokumentacijo</dc:title>
  <dc:creator>test</dc:creator>
  <cp:lastModifiedBy>test</cp:lastModifiedBy>
  <cp:revision>2</cp:revision>
  <cp:lastPrinted>2019-05-17T06:09:00Z</cp:lastPrinted>
  <dcterms:created xsi:type="dcterms:W3CDTF">2019-05-17T06:11:00Z</dcterms:created>
  <dcterms:modified xsi:type="dcterms:W3CDTF">2019-05-17T06:11:00Z</dcterms:modified>
  <cp:category>301373</cp:category>
  <cp:contentStatus>1</cp:contentStatus>
</cp:coreProperties>
</file>