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5" w:rsidRPr="00363F28" w:rsidRDefault="003943A0" w:rsidP="00735BEC">
      <w:pPr>
        <w:tabs>
          <w:tab w:val="left" w:pos="1701"/>
        </w:tabs>
        <w:jc w:val="right"/>
        <w:rPr>
          <w:rFonts w:cs="Times New Roman"/>
          <w:b/>
          <w:sz w:val="20"/>
          <w:szCs w:val="20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D44A77" wp14:editId="71398994">
                <wp:simplePos x="0" y="0"/>
                <wp:positionH relativeFrom="column">
                  <wp:posOffset>-28575</wp:posOffset>
                </wp:positionH>
                <wp:positionV relativeFrom="paragraph">
                  <wp:posOffset>18415</wp:posOffset>
                </wp:positionV>
                <wp:extent cx="3257550" cy="1085850"/>
                <wp:effectExtent l="0" t="0" r="0" b="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1085850"/>
                          <a:chOff x="0" y="0"/>
                          <a:chExt cx="3257550" cy="1085850"/>
                        </a:xfrm>
                      </wpg:grpSpPr>
                      <pic:pic xmlns:pic="http://schemas.openxmlformats.org/drawingml/2006/picture">
                        <pic:nvPicPr>
                          <pic:cNvPr id="4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600075" cy="895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Polje z besedilom 1"/>
                        <wps:cNvSpPr txBox="1"/>
                        <wps:spPr>
                          <a:xfrm>
                            <a:off x="733425" y="0"/>
                            <a:ext cx="2524125" cy="866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943A0" w:rsidRPr="00AE772C" w:rsidRDefault="003943A0" w:rsidP="003943A0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AE772C">
                                <w:rPr>
                                  <w:sz w:val="18"/>
                                </w:rPr>
                                <w:t xml:space="preserve">Javno podjetje </w:t>
                              </w:r>
                            </w:p>
                            <w:p w:rsidR="003943A0" w:rsidRPr="00AE772C" w:rsidRDefault="003943A0" w:rsidP="003943A0">
                              <w:pPr>
                                <w:spacing w:after="0"/>
                                <w:rPr>
                                  <w:b/>
                                  <w:sz w:val="18"/>
                                </w:rPr>
                              </w:pPr>
                              <w:r w:rsidRPr="00AE772C">
                                <w:rPr>
                                  <w:b/>
                                  <w:sz w:val="18"/>
                                </w:rPr>
                                <w:t>VODOVOD KANALIZACIJA SNAGA d.o.o.</w:t>
                              </w:r>
                            </w:p>
                            <w:p w:rsidR="003943A0" w:rsidRPr="00AE772C" w:rsidRDefault="003943A0" w:rsidP="003943A0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AE772C">
                                <w:rPr>
                                  <w:sz w:val="18"/>
                                </w:rPr>
                                <w:t>Vodovodna ces</w:t>
                              </w:r>
                              <w:r>
                                <w:rPr>
                                  <w:sz w:val="18"/>
                                </w:rPr>
                                <w:t>t</w:t>
                              </w:r>
                              <w:r w:rsidRPr="00AE772C">
                                <w:rPr>
                                  <w:sz w:val="18"/>
                                </w:rPr>
                                <w:t>a 90, p.p. 3233</w:t>
                              </w:r>
                            </w:p>
                            <w:p w:rsidR="003943A0" w:rsidRPr="00AE772C" w:rsidRDefault="003943A0" w:rsidP="003943A0">
                              <w:pPr>
                                <w:rPr>
                                  <w:sz w:val="18"/>
                                </w:rPr>
                              </w:pPr>
                              <w:r w:rsidRPr="00AE772C">
                                <w:rPr>
                                  <w:sz w:val="18"/>
                                </w:rPr>
                                <w:t>1001 Ljubljana, Slovenija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0" o:spid="_x0000_s1026" style="position:absolute;left:0;text-align:left;margin-left:-2.25pt;margin-top:1.45pt;width:256.5pt;height:85.5pt;z-index:251659264" coordsize="32575,10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" o:spid="_x0000_s1027" type="#_x0000_t75" style="position:absolute;top:1905;width:6000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rY5bFAAAA2gAAAA8AAABkcnMvZG93bnJldi54bWxEj0FrAjEUhO+C/yE8wZubrYjKahQraKXi&#10;obZCe3tsXneXbl7WJNXVX98UCj0OM/MNM1+2phYXcr6yrOAhSUEQ51ZXXCh4e90MpiB8QNZYWyYF&#10;N/KwXHQ7c8y0vfILXY6hEBHCPkMFZQhNJqXPSzLoE9sQR+/TOoMhSldI7fAa4aaWwzQdS4MVx4US&#10;G1qXlH8dv42Cd3sYPk6f9qm7nz6eJ+f94bbaaqX6vXY1AxGoDf/hv/ZOKxjB75V4A+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a2OWxQAAANoAAAAPAAAAAAAAAAAAAAAA&#10;AJ8CAABkcnMvZG93bnJldi54bWxQSwUGAAAAAAQABAD3AAAAkQ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1" o:spid="_x0000_s1028" type="#_x0000_t202" style="position:absolute;left:7334;width:25241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gdsIA&#10;AADaAAAADwAAAGRycy9kb3ducmV2LnhtbERPTWvCQBC9C/0Pywi9NRt7KJK6ikhLFRrUtNDrkB2T&#10;2Oxs2N2a6K93hYKn4fE+Z7YYTCtO5HxjWcEkSUEQl1Y3XCn4/np/moLwAVlja5kUnMnDYv4wmmGm&#10;bc97OhWhEjGEfYYK6hC6TEpf1mTQJ7YjjtzBOoMhQldJ7bCP4aaVz2n6Ig02HBtq7GhVU/lb/BkF&#10;P33x4babzXHXrfPL9lLkn/SWK/U4HpavIAIN4S7+d691nA+3V25X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eB2wgAAANoAAAAPAAAAAAAAAAAAAAAAAJgCAABkcnMvZG93&#10;bnJldi54bWxQSwUGAAAAAAQABAD1AAAAhwMAAAAA&#10;" fillcolor="window" stroked="f" strokeweight=".5pt">
                  <v:textbox>
                    <w:txbxContent>
                      <w:p w:rsidR="003943A0" w:rsidRPr="00AE772C" w:rsidRDefault="003943A0" w:rsidP="003943A0">
                        <w:pPr>
                          <w:spacing w:after="0"/>
                          <w:rPr>
                            <w:sz w:val="18"/>
                          </w:rPr>
                        </w:pPr>
                        <w:r w:rsidRPr="00AE772C">
                          <w:rPr>
                            <w:sz w:val="18"/>
                          </w:rPr>
                          <w:t xml:space="preserve">Javno podjetje </w:t>
                        </w:r>
                      </w:p>
                      <w:p w:rsidR="003943A0" w:rsidRPr="00AE772C" w:rsidRDefault="003943A0" w:rsidP="003943A0">
                        <w:pPr>
                          <w:spacing w:after="0"/>
                          <w:rPr>
                            <w:b/>
                            <w:sz w:val="18"/>
                          </w:rPr>
                        </w:pPr>
                        <w:r w:rsidRPr="00AE772C">
                          <w:rPr>
                            <w:b/>
                            <w:sz w:val="18"/>
                          </w:rPr>
                          <w:t>VODOVOD KANALIZACIJA SNAGA d.o.o.</w:t>
                        </w:r>
                      </w:p>
                      <w:p w:rsidR="003943A0" w:rsidRPr="00AE772C" w:rsidRDefault="003943A0" w:rsidP="003943A0">
                        <w:pPr>
                          <w:spacing w:after="0"/>
                          <w:rPr>
                            <w:sz w:val="18"/>
                          </w:rPr>
                        </w:pPr>
                        <w:r w:rsidRPr="00AE772C">
                          <w:rPr>
                            <w:sz w:val="18"/>
                          </w:rPr>
                          <w:t>Vodovodna ces</w:t>
                        </w:r>
                        <w:r>
                          <w:rPr>
                            <w:sz w:val="18"/>
                          </w:rPr>
                          <w:t>t</w:t>
                        </w:r>
                        <w:r w:rsidRPr="00AE772C">
                          <w:rPr>
                            <w:sz w:val="18"/>
                          </w:rPr>
                          <w:t>a 90, p.p. 3233</w:t>
                        </w:r>
                      </w:p>
                      <w:p w:rsidR="003943A0" w:rsidRPr="00AE772C" w:rsidRDefault="003943A0" w:rsidP="003943A0">
                        <w:pPr>
                          <w:rPr>
                            <w:sz w:val="18"/>
                          </w:rPr>
                        </w:pPr>
                        <w:r w:rsidRPr="00AE772C">
                          <w:rPr>
                            <w:sz w:val="18"/>
                          </w:rPr>
                          <w:t>1001 Ljubljana, Slovenija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5BEC" w:rsidRPr="00363F28">
        <w:rPr>
          <w:rFonts w:cs="Times New Roman"/>
          <w:b/>
          <w:sz w:val="20"/>
          <w:szCs w:val="20"/>
        </w:rPr>
        <w:t>EAD-</w:t>
      </w:r>
      <w:sdt>
        <w:sdtPr>
          <w:rPr>
            <w:b/>
            <w:sz w:val="20"/>
            <w:szCs w:val="20"/>
          </w:rPr>
          <w:alias w:val="Kategorija"/>
          <w:tag w:val=""/>
          <w:id w:val="-52701334"/>
          <w:placeholder>
            <w:docPart w:val="7DA96E3525A74180BE2E05856A5EBD3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C48CE">
            <w:rPr>
              <w:b/>
              <w:sz w:val="20"/>
              <w:szCs w:val="20"/>
            </w:rPr>
            <w:t>300333</w:t>
          </w:r>
        </w:sdtContent>
      </w:sdt>
    </w:p>
    <w:p w:rsidR="008C47CA" w:rsidRPr="00363F28" w:rsidRDefault="008C47CA" w:rsidP="00735BEC">
      <w:pPr>
        <w:tabs>
          <w:tab w:val="left" w:pos="1701"/>
        </w:tabs>
        <w:jc w:val="right"/>
        <w:rPr>
          <w:rFonts w:cs="Times New Roman"/>
          <w:b/>
          <w:sz w:val="18"/>
          <w:szCs w:val="18"/>
        </w:rPr>
      </w:pPr>
    </w:p>
    <w:p w:rsidR="004D419C" w:rsidRDefault="004D419C" w:rsidP="00F344DC">
      <w:pPr>
        <w:rPr>
          <w:rFonts w:cs="Times New Roman"/>
        </w:rPr>
        <w:sectPr w:rsidR="004D419C" w:rsidSect="0011394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</w:p>
    <w:p w:rsidR="00A42A47" w:rsidRDefault="00A42A47" w:rsidP="00F344DC">
      <w:pPr>
        <w:rPr>
          <w:rFonts w:cs="Times New Roman"/>
        </w:rPr>
      </w:pPr>
    </w:p>
    <w:p w:rsidR="0055558A" w:rsidRPr="00363F28" w:rsidRDefault="0055558A" w:rsidP="00F344DC">
      <w:pPr>
        <w:rPr>
          <w:rFonts w:cs="Times New Roman"/>
        </w:rPr>
      </w:pPr>
    </w:p>
    <w:p w:rsidR="004D419C" w:rsidRDefault="004D419C" w:rsidP="00F344DC">
      <w:pPr>
        <w:rPr>
          <w:rFonts w:cs="Times New Roman"/>
        </w:rPr>
        <w:sectPr w:rsidR="004D419C" w:rsidSect="00113945">
          <w:type w:val="continuous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</w:p>
    <w:p w:rsidR="00A42A47" w:rsidRDefault="00A42A47" w:rsidP="004D648F">
      <w:pPr>
        <w:jc w:val="right"/>
        <w:rPr>
          <w:sz w:val="24"/>
          <w:szCs w:val="24"/>
        </w:rPr>
      </w:pPr>
      <w:bookmarkStart w:id="0" w:name="_GoBack"/>
      <w:bookmarkEnd w:id="0"/>
    </w:p>
    <w:tbl>
      <w:tblPr>
        <w:tblStyle w:val="Tabelamrea"/>
        <w:tblW w:w="9072" w:type="dxa"/>
        <w:jc w:val="center"/>
        <w:tblBorders>
          <w:top w:val="single" w:sz="12" w:space="0" w:color="33CC33"/>
          <w:left w:val="none" w:sz="0" w:space="0" w:color="auto"/>
          <w:bottom w:val="single" w:sz="12" w:space="0" w:color="0072C6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072"/>
      </w:tblGrid>
      <w:tr w:rsidR="00A42A47" w:rsidRPr="00363F28" w:rsidTr="00E354EA">
        <w:trPr>
          <w:trHeight w:val="925"/>
          <w:jc w:val="center"/>
        </w:trPr>
        <w:sdt>
          <w:sdtPr>
            <w:rPr>
              <w:rFonts w:eastAsiaTheme="majorEastAsia" w:cs="Times New Roman"/>
              <w:b/>
              <w:spacing w:val="5"/>
              <w:kern w:val="28"/>
              <w:sz w:val="28"/>
              <w:szCs w:val="28"/>
            </w:rPr>
            <w:alias w:val="Naslov"/>
            <w:tag w:val=""/>
            <w:id w:val="79721453"/>
            <w:placeholder>
              <w:docPart w:val="6E45445506DA4DE885BC221123EFAA9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9072" w:type="dxa"/>
                <w:vAlign w:val="center"/>
              </w:tcPr>
              <w:p w:rsidR="00A42A47" w:rsidRPr="00363F28" w:rsidRDefault="001C48CE" w:rsidP="0037122A">
                <w:pPr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 w:rsidRPr="001C48CE">
                  <w:rPr>
                    <w:rFonts w:eastAsiaTheme="majorEastAsia" w:cs="Times New Roman"/>
                    <w:b/>
                    <w:spacing w:val="5"/>
                    <w:kern w:val="28"/>
                    <w:sz w:val="28"/>
                    <w:szCs w:val="28"/>
                  </w:rPr>
                  <w:t>Vloga za izdajo soglasja - VODOVOD</w:t>
                </w:r>
              </w:p>
            </w:tc>
          </w:sdtContent>
        </w:sdt>
      </w:tr>
    </w:tbl>
    <w:p w:rsidR="00A42A47" w:rsidRPr="00363F28" w:rsidRDefault="00A42A47" w:rsidP="00F344DC">
      <w:pPr>
        <w:rPr>
          <w:rFonts w:cs="Times New Roman"/>
        </w:rPr>
        <w:sectPr w:rsidR="00A42A47" w:rsidRPr="00363F28" w:rsidSect="00113945">
          <w:type w:val="continuous"/>
          <w:pgSz w:w="11906" w:h="16838"/>
          <w:pgMar w:top="259" w:right="1080" w:bottom="1440" w:left="1080" w:header="288" w:footer="438" w:gutter="0"/>
          <w:cols w:space="708"/>
          <w:formProt w:val="0"/>
          <w:titlePg/>
          <w:docGrid w:linePitch="360"/>
        </w:sectPr>
      </w:pPr>
    </w:p>
    <w:p w:rsidR="009E0CF2" w:rsidRDefault="009E0CF2" w:rsidP="001C48CE">
      <w:pPr>
        <w:pStyle w:val="Naslov1"/>
        <w:numPr>
          <w:ilvl w:val="0"/>
          <w:numId w:val="0"/>
        </w:numPr>
        <w:spacing w:before="0"/>
        <w:ind w:left="431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410"/>
      </w:tblGrid>
      <w:tr w:rsidR="00D35D88" w:rsidTr="00026DCE">
        <w:tc>
          <w:tcPr>
            <w:tcW w:w="1242" w:type="dxa"/>
          </w:tcPr>
          <w:p w:rsidR="00D35D88" w:rsidRDefault="00D35D88" w:rsidP="00026DCE">
            <w:pPr>
              <w:rPr>
                <w:rFonts w:ascii="Arial" w:hAnsi="Arial" w:cs="Arial"/>
                <w:sz w:val="24"/>
                <w:szCs w:val="24"/>
              </w:rPr>
            </w:pPr>
            <w:r w:rsidRPr="00E6157D">
              <w:rPr>
                <w:rFonts w:ascii="Arial" w:hAnsi="Arial" w:cs="Arial"/>
                <w:sz w:val="24"/>
                <w:szCs w:val="24"/>
              </w:rPr>
              <w:t>Št. vloge: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5D88" w:rsidRPr="00856654" w:rsidRDefault="00D35D88" w:rsidP="00026D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35D88" w:rsidRDefault="00D35D88" w:rsidP="00D35D8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35D88" w:rsidRDefault="00D35D88" w:rsidP="00D35D8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395B8" wp14:editId="3B037329">
                <wp:simplePos x="0" y="0"/>
                <wp:positionH relativeFrom="column">
                  <wp:posOffset>-66675</wp:posOffset>
                </wp:positionH>
                <wp:positionV relativeFrom="paragraph">
                  <wp:posOffset>160655</wp:posOffset>
                </wp:positionV>
                <wp:extent cx="6029325" cy="4019550"/>
                <wp:effectExtent l="0" t="0" r="28575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01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25pt;margin-top:12.65pt;width:474.75pt;height:3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" filled="f"/>
            </w:pict>
          </mc:Fallback>
        </mc:AlternateContent>
      </w:r>
      <w:r>
        <w:rPr>
          <w:rFonts w:ascii="Arial" w:hAnsi="Arial" w:cs="Arial"/>
          <w:b/>
        </w:rPr>
        <w:t>IZ</w:t>
      </w:r>
      <w:r w:rsidRPr="00E6157D">
        <w:rPr>
          <w:rFonts w:ascii="Arial" w:hAnsi="Arial" w:cs="Arial"/>
          <w:b/>
        </w:rPr>
        <w:t>POLNI STRANKA</w:t>
      </w: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285"/>
        <w:gridCol w:w="567"/>
        <w:gridCol w:w="166"/>
        <w:gridCol w:w="117"/>
        <w:gridCol w:w="93"/>
        <w:gridCol w:w="320"/>
        <w:gridCol w:w="232"/>
        <w:gridCol w:w="138"/>
        <w:gridCol w:w="1426"/>
        <w:gridCol w:w="425"/>
        <w:gridCol w:w="840"/>
        <w:gridCol w:w="552"/>
        <w:gridCol w:w="142"/>
        <w:gridCol w:w="467"/>
        <w:gridCol w:w="803"/>
        <w:gridCol w:w="138"/>
        <w:gridCol w:w="2611"/>
      </w:tblGrid>
      <w:tr w:rsidR="00D35D88" w:rsidTr="00026DCE"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D88" w:rsidRDefault="00D35D88" w:rsidP="00026DCE">
            <w:pPr>
              <w:spacing w:before="12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Vlagatelj:</w:t>
            </w:r>
          </w:p>
        </w:tc>
        <w:tc>
          <w:tcPr>
            <w:tcW w:w="8469" w:type="dxa"/>
            <w:gridSpan w:val="14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D35D88" w:rsidRPr="007C6D5D" w:rsidRDefault="00D35D88" w:rsidP="00026DC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D88" w:rsidTr="00026DCE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D88" w:rsidRDefault="00D35D88" w:rsidP="00026DCE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Naslov:</w:t>
            </w:r>
          </w:p>
        </w:tc>
        <w:tc>
          <w:tcPr>
            <w:tcW w:w="8635" w:type="dxa"/>
            <w:gridSpan w:val="15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D35D88" w:rsidRDefault="00D35D88" w:rsidP="00026DCE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D35D88" w:rsidTr="00026DCE">
        <w:tc>
          <w:tcPr>
            <w:tcW w:w="1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D88" w:rsidRDefault="00D35D88" w:rsidP="00026DCE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Kraj, poštna številka:</w:t>
            </w:r>
          </w:p>
        </w:tc>
        <w:tc>
          <w:tcPr>
            <w:tcW w:w="3305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D35D88" w:rsidRDefault="00D35D88" w:rsidP="00026DCE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D35D88" w:rsidRDefault="00D35D88" w:rsidP="00026DCE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Telefonska št.:</w:t>
            </w:r>
          </w:p>
        </w:tc>
        <w:tc>
          <w:tcPr>
            <w:tcW w:w="2823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D35D88" w:rsidRDefault="00D35D88" w:rsidP="00026DCE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D35D88" w:rsidTr="00026DCE"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D88" w:rsidRDefault="00D35D88" w:rsidP="00026DCE">
            <w:pPr>
              <w:spacing w:before="20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5D88" w:rsidRDefault="00D35D88" w:rsidP="00026DCE">
            <w:pPr>
              <w:spacing w:before="20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Investitor:</w:t>
            </w:r>
          </w:p>
        </w:tc>
        <w:tc>
          <w:tcPr>
            <w:tcW w:w="8351" w:type="dxa"/>
            <w:gridSpan w:val="13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D35D88" w:rsidRPr="00D61766" w:rsidRDefault="00D35D88" w:rsidP="00026DCE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D88" w:rsidTr="00026DCE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D88" w:rsidRDefault="00D35D88" w:rsidP="00026DCE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Naslov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35" w:type="dxa"/>
            <w:gridSpan w:val="15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D35D88" w:rsidRPr="00D61766" w:rsidRDefault="00D35D88" w:rsidP="00026DCE">
            <w:pPr>
              <w:spacing w:before="40"/>
              <w:rPr>
                <w:rFonts w:ascii="Arial" w:hAnsi="Arial" w:cs="Arial"/>
              </w:rPr>
            </w:pPr>
          </w:p>
        </w:tc>
      </w:tr>
      <w:tr w:rsidR="00D35D88" w:rsidTr="00026DCE">
        <w:tc>
          <w:tcPr>
            <w:tcW w:w="1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D88" w:rsidRDefault="00D35D88" w:rsidP="00026DCE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Kraj, poštna številka:</w:t>
            </w:r>
          </w:p>
        </w:tc>
        <w:tc>
          <w:tcPr>
            <w:tcW w:w="3447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D35D88" w:rsidRPr="00D61766" w:rsidRDefault="00D35D88" w:rsidP="00026DC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D88" w:rsidRDefault="00D35D88" w:rsidP="00026DCE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Telefonska št.:</w:t>
            </w:r>
          </w:p>
        </w:tc>
        <w:tc>
          <w:tcPr>
            <w:tcW w:w="268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D35D88" w:rsidRDefault="00D35D88" w:rsidP="00026DCE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D35D88" w:rsidTr="00026DCE">
        <w:tc>
          <w:tcPr>
            <w:tcW w:w="17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D88" w:rsidRDefault="00D35D88" w:rsidP="00026DCE">
            <w:pPr>
              <w:spacing w:before="20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5D88" w:rsidRDefault="00D35D88" w:rsidP="00026DCE">
            <w:pPr>
              <w:spacing w:before="20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Podatki o objektu:</w:t>
            </w:r>
          </w:p>
        </w:tc>
        <w:tc>
          <w:tcPr>
            <w:tcW w:w="7688" w:type="dxa"/>
            <w:gridSpan w:val="10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D35D88" w:rsidRDefault="00D35D88" w:rsidP="00026DCE">
            <w:pPr>
              <w:spacing w:before="200"/>
              <w:rPr>
                <w:rFonts w:ascii="Arial" w:hAnsi="Arial" w:cs="Arial"/>
                <w:b/>
              </w:rPr>
            </w:pPr>
          </w:p>
        </w:tc>
      </w:tr>
      <w:tr w:rsidR="00D35D88" w:rsidTr="00026DCE"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D88" w:rsidRDefault="00D35D88" w:rsidP="00026DCE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Naslov objekta:</w:t>
            </w:r>
          </w:p>
        </w:tc>
        <w:tc>
          <w:tcPr>
            <w:tcW w:w="7926" w:type="dxa"/>
            <w:gridSpan w:val="11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D35D88" w:rsidRPr="00856654" w:rsidRDefault="00D35D88" w:rsidP="00026DCE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D35D88" w:rsidTr="00026DCE">
        <w:tc>
          <w:tcPr>
            <w:tcW w:w="1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D88" w:rsidRDefault="00D35D88" w:rsidP="00026DCE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Kat. občina: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D35D88" w:rsidRDefault="00D35D88" w:rsidP="00026DCE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D88" w:rsidRDefault="00D35D88" w:rsidP="00026DCE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Parcelna št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6157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08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D35D88" w:rsidRDefault="00D35D88" w:rsidP="00026DCE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D35D88" w:rsidTr="00026DCE">
        <w:tc>
          <w:tcPr>
            <w:tcW w:w="1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D88" w:rsidRPr="0071798E" w:rsidRDefault="00D35D88" w:rsidP="00026DCE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D88" w:rsidRDefault="00D35D88" w:rsidP="00026DCE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6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D88" w:rsidRPr="00C52582" w:rsidRDefault="00D35D88" w:rsidP="00026DC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5D88" w:rsidTr="00026DCE"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D88" w:rsidRDefault="00D35D88" w:rsidP="00026DCE">
            <w:pPr>
              <w:spacing w:before="12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Priloge k vlogi:</w:t>
            </w:r>
          </w:p>
        </w:tc>
        <w:tc>
          <w:tcPr>
            <w:tcW w:w="7926" w:type="dxa"/>
            <w:gridSpan w:val="11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D35D88" w:rsidRDefault="00D35D88" w:rsidP="00026DC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D35D88" w:rsidTr="00026DC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D88" w:rsidRPr="00E6157D" w:rsidRDefault="00D35D88" w:rsidP="00026DC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2" w:type="dxa"/>
            <w:gridSpan w:val="16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D35D88" w:rsidRPr="00E6157D" w:rsidRDefault="00D35D88" w:rsidP="00026DC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D88" w:rsidTr="00026DCE">
        <w:tc>
          <w:tcPr>
            <w:tcW w:w="948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D88" w:rsidRDefault="00D35D88" w:rsidP="00026DCE">
            <w:pPr>
              <w:spacing w:before="12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Vlagatelj s podpisom jamčim za pravilnost vseh podatkov, navedenih v tem obrazcu.</w:t>
            </w:r>
          </w:p>
        </w:tc>
      </w:tr>
      <w:tr w:rsidR="00D35D88" w:rsidTr="00026DCE">
        <w:tc>
          <w:tcPr>
            <w:tcW w:w="17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D88" w:rsidRDefault="00D35D88" w:rsidP="00026DCE">
            <w:pPr>
              <w:spacing w:before="12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Podpis vlagatelja: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05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35D88" w:rsidRDefault="00D35D88" w:rsidP="00026DCE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D88" w:rsidRDefault="00D35D88" w:rsidP="00026DCE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D35D88" w:rsidRDefault="00D35D88" w:rsidP="00D35D88">
      <w:pPr>
        <w:spacing w:after="0"/>
        <w:rPr>
          <w:rFonts w:ascii="Arial" w:hAnsi="Arial" w:cs="Arial"/>
          <w:b/>
        </w:rPr>
      </w:pPr>
    </w:p>
    <w:p w:rsidR="00D35D88" w:rsidRDefault="00D35D88" w:rsidP="00D35D88">
      <w:pPr>
        <w:spacing w:after="0" w:line="160" w:lineRule="exact"/>
        <w:ind w:right="-567"/>
        <w:rPr>
          <w:rFonts w:ascii="Arial" w:hAnsi="Arial" w:cs="Arial"/>
          <w:b/>
          <w:sz w:val="18"/>
          <w:szCs w:val="18"/>
        </w:rPr>
      </w:pPr>
    </w:p>
    <w:p w:rsidR="00D35D88" w:rsidRDefault="00D35D88" w:rsidP="00D35D88">
      <w:pPr>
        <w:tabs>
          <w:tab w:val="left" w:pos="3686"/>
        </w:tabs>
        <w:spacing w:after="0"/>
        <w:ind w:right="-57"/>
        <w:rPr>
          <w:rFonts w:ascii="Arial" w:hAnsi="Arial" w:cs="Arial"/>
          <w:b/>
          <w:sz w:val="18"/>
          <w:szCs w:val="18"/>
        </w:rPr>
      </w:pPr>
    </w:p>
    <w:p w:rsidR="00D35D88" w:rsidRDefault="00D35D88" w:rsidP="00D35D88">
      <w:pPr>
        <w:tabs>
          <w:tab w:val="left" w:pos="3686"/>
        </w:tabs>
        <w:spacing w:after="0"/>
        <w:ind w:right="-57"/>
        <w:rPr>
          <w:rFonts w:ascii="Arial" w:hAnsi="Arial" w:cs="Arial"/>
          <w:b/>
          <w:sz w:val="18"/>
          <w:szCs w:val="18"/>
        </w:rPr>
      </w:pPr>
    </w:p>
    <w:p w:rsidR="00D35D88" w:rsidRDefault="00D35D88" w:rsidP="00D35D88">
      <w:pPr>
        <w:tabs>
          <w:tab w:val="left" w:pos="3686"/>
        </w:tabs>
        <w:spacing w:after="0"/>
        <w:ind w:right="-57"/>
        <w:rPr>
          <w:rFonts w:ascii="Arial" w:hAnsi="Arial" w:cs="Arial"/>
          <w:b/>
          <w:sz w:val="18"/>
          <w:szCs w:val="18"/>
        </w:rPr>
      </w:pPr>
    </w:p>
    <w:p w:rsidR="00D35D88" w:rsidRPr="00E6157D" w:rsidRDefault="00D35D88" w:rsidP="00D35D88">
      <w:pPr>
        <w:tabs>
          <w:tab w:val="left" w:pos="3686"/>
        </w:tabs>
        <w:spacing w:after="0"/>
        <w:ind w:right="-57"/>
        <w:rPr>
          <w:rFonts w:ascii="Arial" w:hAnsi="Arial" w:cs="Arial"/>
          <w:b/>
          <w:sz w:val="18"/>
          <w:szCs w:val="18"/>
        </w:rPr>
      </w:pPr>
    </w:p>
    <w:p w:rsidR="00D35D88" w:rsidRDefault="00D35D88" w:rsidP="00D35D88">
      <w:pPr>
        <w:tabs>
          <w:tab w:val="left" w:pos="3686"/>
        </w:tabs>
        <w:spacing w:after="0" w:line="120" w:lineRule="atLeast"/>
        <w:ind w:right="-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SOGLASJE K PRIKLJUČKU: </w:t>
      </w:r>
      <w:r>
        <w:rPr>
          <w:rFonts w:ascii="Arial" w:hAnsi="Arial" w:cs="Arial"/>
          <w:b/>
          <w:sz w:val="18"/>
          <w:szCs w:val="18"/>
        </w:rPr>
        <w:tab/>
      </w:r>
      <w:r w:rsidRPr="00E6157D">
        <w:rPr>
          <w:rFonts w:ascii="Arial" w:hAnsi="Arial" w:cs="Arial"/>
          <w:b/>
          <w:sz w:val="18"/>
          <w:szCs w:val="18"/>
        </w:rPr>
        <w:t>Datum vloge:</w:t>
      </w:r>
      <w:r w:rsidRPr="00E6157D">
        <w:rPr>
          <w:rFonts w:ascii="Arial" w:hAnsi="Arial" w:cs="Arial"/>
          <w:sz w:val="18"/>
          <w:szCs w:val="18"/>
        </w:rPr>
        <w:t xml:space="preserve">………………. </w:t>
      </w:r>
      <w:r>
        <w:rPr>
          <w:rFonts w:ascii="Arial" w:hAnsi="Arial" w:cs="Arial"/>
          <w:sz w:val="18"/>
          <w:szCs w:val="18"/>
        </w:rPr>
        <w:t xml:space="preserve">   </w:t>
      </w:r>
      <w:r w:rsidRPr="00E6157D">
        <w:rPr>
          <w:rFonts w:ascii="Arial" w:hAnsi="Arial" w:cs="Arial"/>
          <w:b/>
          <w:sz w:val="18"/>
          <w:szCs w:val="18"/>
        </w:rPr>
        <w:t>Datum izdelave:</w:t>
      </w:r>
      <w:r w:rsidRPr="00E6157D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..</w:t>
      </w:r>
    </w:p>
    <w:p w:rsidR="00D35D88" w:rsidRDefault="00D35D88" w:rsidP="00D35D88">
      <w:pPr>
        <w:tabs>
          <w:tab w:val="left" w:pos="3686"/>
        </w:tabs>
        <w:spacing w:after="0" w:line="120" w:lineRule="atLeast"/>
        <w:ind w:right="-57"/>
        <w:rPr>
          <w:rFonts w:ascii="Arial" w:hAnsi="Arial" w:cs="Arial"/>
          <w:sz w:val="18"/>
          <w:szCs w:val="18"/>
        </w:rPr>
      </w:pPr>
    </w:p>
    <w:p w:rsidR="001C48CE" w:rsidRPr="001C48CE" w:rsidRDefault="00D35D88" w:rsidP="00D35D88">
      <w:r>
        <w:rPr>
          <w:rFonts w:ascii="Arial" w:hAnsi="Arial" w:cs="Arial"/>
          <w:b/>
          <w:sz w:val="18"/>
          <w:szCs w:val="18"/>
        </w:rPr>
        <w:t>2</w:t>
      </w:r>
      <w:r w:rsidRPr="00E6157D">
        <w:rPr>
          <w:rFonts w:ascii="Arial" w:hAnsi="Arial" w:cs="Arial"/>
          <w:b/>
          <w:sz w:val="18"/>
          <w:szCs w:val="18"/>
        </w:rPr>
        <w:t>. SOGLASJE</w:t>
      </w:r>
      <w:r>
        <w:rPr>
          <w:rFonts w:ascii="Arial" w:hAnsi="Arial" w:cs="Arial"/>
          <w:b/>
          <w:sz w:val="18"/>
          <w:szCs w:val="18"/>
        </w:rPr>
        <w:t xml:space="preserve"> H GRADNJI: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</w:t>
      </w:r>
      <w:r w:rsidRPr="00E6157D">
        <w:rPr>
          <w:rFonts w:ascii="Arial" w:hAnsi="Arial" w:cs="Arial"/>
          <w:b/>
          <w:sz w:val="18"/>
          <w:szCs w:val="18"/>
        </w:rPr>
        <w:t>Datum vloge:</w:t>
      </w:r>
      <w:r w:rsidRPr="00E6157D">
        <w:rPr>
          <w:rFonts w:ascii="Arial" w:hAnsi="Arial" w:cs="Arial"/>
          <w:sz w:val="18"/>
          <w:szCs w:val="18"/>
        </w:rPr>
        <w:t xml:space="preserve">………………. </w:t>
      </w:r>
      <w:r>
        <w:rPr>
          <w:rFonts w:ascii="Arial" w:hAnsi="Arial" w:cs="Arial"/>
          <w:sz w:val="18"/>
          <w:szCs w:val="18"/>
        </w:rPr>
        <w:t xml:space="preserve">   </w:t>
      </w:r>
      <w:r w:rsidRPr="00E6157D">
        <w:rPr>
          <w:rFonts w:ascii="Arial" w:hAnsi="Arial" w:cs="Arial"/>
          <w:b/>
          <w:sz w:val="18"/>
          <w:szCs w:val="18"/>
        </w:rPr>
        <w:t>Datum izdelave:</w:t>
      </w:r>
      <w:r w:rsidRPr="00E6157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……..……</w:t>
      </w:r>
    </w:p>
    <w:sectPr w:rsidR="001C48CE" w:rsidRPr="001C48CE" w:rsidSect="009A5ED7">
      <w:type w:val="continuous"/>
      <w:pgSz w:w="11906" w:h="16838"/>
      <w:pgMar w:top="1417" w:right="1417" w:bottom="1417" w:left="1417" w:header="708" w:footer="10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EA" w:rsidRDefault="00E354EA" w:rsidP="005B4170">
      <w:pPr>
        <w:spacing w:after="0" w:line="240" w:lineRule="auto"/>
      </w:pPr>
      <w:r>
        <w:separator/>
      </w:r>
    </w:p>
    <w:p w:rsidR="00E354EA" w:rsidRDefault="00E354EA"/>
  </w:endnote>
  <w:endnote w:type="continuationSeparator" w:id="0">
    <w:p w:rsidR="00E354EA" w:rsidRDefault="00E354EA" w:rsidP="005B4170">
      <w:pPr>
        <w:spacing w:after="0" w:line="240" w:lineRule="auto"/>
      </w:pPr>
      <w:r>
        <w:continuationSeparator/>
      </w:r>
    </w:p>
    <w:p w:rsidR="00E354EA" w:rsidRDefault="00E35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Times New Roman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EE088D" w:rsidRDefault="00403D06" w:rsidP="00EE088D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 wp14:anchorId="70473084" wp14:editId="761D1948">
          <wp:extent cx="540000" cy="360000"/>
          <wp:effectExtent l="0" t="0" r="0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0FF5">
      <w:rPr>
        <w:sz w:val="24"/>
        <w:szCs w:val="24"/>
      </w:rP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 w:rsidRPr="009F0FF5">
      <w:rPr>
        <w:sz w:val="24"/>
        <w:szCs w:val="24"/>
      </w:rPr>
      <w:ptab w:relativeTo="margin" w:alignment="right" w:leader="none"/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1C48CE"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NUMPAGES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1C48CE"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</w:p>
  <w:p w:rsidR="00403D06" w:rsidRPr="00EE088D" w:rsidRDefault="00403D06" w:rsidP="00EE088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EE088D" w:rsidRDefault="00403D06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 wp14:anchorId="6F7F5D6B" wp14:editId="042FCC28">
          <wp:extent cx="529200" cy="352800"/>
          <wp:effectExtent l="0" t="0" r="4445" b="9525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0FF5">
      <w:rPr>
        <w:sz w:val="24"/>
        <w:szCs w:val="24"/>
      </w:rP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 w:rsidR="009A5ED7">
      <w:rPr>
        <w:rFonts w:cs="Times New Roman"/>
        <w:noProof/>
        <w:sz w:val="18"/>
        <w:szCs w:val="18"/>
        <w:lang w:eastAsia="sl-SI"/>
      </w:rPr>
      <w:drawing>
        <wp:inline distT="0" distB="0" distL="0" distR="0" wp14:anchorId="38B7DECB" wp14:editId="00EAD76F">
          <wp:extent cx="756000" cy="756000"/>
          <wp:effectExtent l="0" t="0" r="6350" b="635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P-polni certifikat.pn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73A4">
      <w:rPr>
        <w:rFonts w:cs="Times New Roman"/>
        <w:sz w:val="18"/>
        <w:szCs w:val="18"/>
      </w:rPr>
      <w:ptab w:relativeTo="margin" w:alignment="right" w:leader="none"/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PAGE  \* Arabic  \* MERGEFORMAT </w:instrText>
    </w:r>
    <w:r w:rsidRPr="004473A4">
      <w:rPr>
        <w:rFonts w:cs="Times New Roman"/>
        <w:sz w:val="18"/>
        <w:szCs w:val="18"/>
      </w:rPr>
      <w:fldChar w:fldCharType="separate"/>
    </w:r>
    <w:r w:rsidR="00D35D88"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  <w:r w:rsidRPr="004473A4">
      <w:rPr>
        <w:rFonts w:cs="Times New Roman"/>
        <w:sz w:val="18"/>
        <w:szCs w:val="18"/>
      </w:rPr>
      <w:t>/</w:t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NUMPAGES  \* Arabic  \* MERGEFORMAT </w:instrText>
    </w:r>
    <w:r w:rsidRPr="004473A4">
      <w:rPr>
        <w:rFonts w:cs="Times New Roman"/>
        <w:sz w:val="18"/>
        <w:szCs w:val="18"/>
      </w:rPr>
      <w:fldChar w:fldCharType="separate"/>
    </w:r>
    <w:r w:rsidR="00D35D88"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EA" w:rsidRDefault="00E354EA" w:rsidP="005B4170">
      <w:pPr>
        <w:spacing w:after="0" w:line="240" w:lineRule="auto"/>
      </w:pPr>
      <w:r>
        <w:separator/>
      </w:r>
    </w:p>
    <w:p w:rsidR="00E354EA" w:rsidRDefault="00E354EA"/>
  </w:footnote>
  <w:footnote w:type="continuationSeparator" w:id="0">
    <w:p w:rsidR="00E354EA" w:rsidRDefault="00E354EA" w:rsidP="005B4170">
      <w:pPr>
        <w:spacing w:after="0" w:line="240" w:lineRule="auto"/>
      </w:pPr>
      <w:r>
        <w:continuationSeparator/>
      </w:r>
    </w:p>
    <w:p w:rsidR="00E354EA" w:rsidRDefault="00E354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5B4170" w:rsidRDefault="008D24E1" w:rsidP="00A46A9C">
    <w:pPr>
      <w:pStyle w:val="Glava"/>
      <w:ind w:left="-426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9E60543" wp14:editId="0864E031">
          <wp:simplePos x="0" y="0"/>
          <wp:positionH relativeFrom="margin">
            <wp:posOffset>5837555</wp:posOffset>
          </wp:positionH>
          <wp:positionV relativeFrom="margin">
            <wp:posOffset>-610235</wp:posOffset>
          </wp:positionV>
          <wp:extent cx="300355" cy="449580"/>
          <wp:effectExtent l="0" t="0" r="4445" b="762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859129" name="znak_JPV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35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Default="00403D06" w:rsidP="00BD4759">
    <w:pPr>
      <w:pStyle w:val="Glava"/>
      <w:tabs>
        <w:tab w:val="left" w:pos="63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9D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CA30AB"/>
    <w:multiLevelType w:val="multilevel"/>
    <w:tmpl w:val="5AFE1D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3C5559BC"/>
    <w:multiLevelType w:val="hybridMultilevel"/>
    <w:tmpl w:val="5F663B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B418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DF752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9272A6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DC308D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EA"/>
    <w:rsid w:val="00044185"/>
    <w:rsid w:val="000639FE"/>
    <w:rsid w:val="00074283"/>
    <w:rsid w:val="000A2B31"/>
    <w:rsid w:val="0010451A"/>
    <w:rsid w:val="00113945"/>
    <w:rsid w:val="00130AE5"/>
    <w:rsid w:val="00196AA5"/>
    <w:rsid w:val="001C48CE"/>
    <w:rsid w:val="0020325C"/>
    <w:rsid w:val="002364EA"/>
    <w:rsid w:val="00250E32"/>
    <w:rsid w:val="002B6223"/>
    <w:rsid w:val="002C4311"/>
    <w:rsid w:val="002F5D94"/>
    <w:rsid w:val="00363F28"/>
    <w:rsid w:val="0037122A"/>
    <w:rsid w:val="003943A0"/>
    <w:rsid w:val="003C42CA"/>
    <w:rsid w:val="003E1F8E"/>
    <w:rsid w:val="003E446E"/>
    <w:rsid w:val="00403D06"/>
    <w:rsid w:val="00444D9A"/>
    <w:rsid w:val="004473A4"/>
    <w:rsid w:val="00465755"/>
    <w:rsid w:val="00466320"/>
    <w:rsid w:val="004D13BA"/>
    <w:rsid w:val="004D419C"/>
    <w:rsid w:val="004D648F"/>
    <w:rsid w:val="004E63F9"/>
    <w:rsid w:val="0055558A"/>
    <w:rsid w:val="005618EE"/>
    <w:rsid w:val="005A2A44"/>
    <w:rsid w:val="005A365F"/>
    <w:rsid w:val="005B4170"/>
    <w:rsid w:val="005E14E0"/>
    <w:rsid w:val="0060145F"/>
    <w:rsid w:val="006B73C0"/>
    <w:rsid w:val="00735BEC"/>
    <w:rsid w:val="00750993"/>
    <w:rsid w:val="00755C7C"/>
    <w:rsid w:val="0076427C"/>
    <w:rsid w:val="007A5F89"/>
    <w:rsid w:val="007C7035"/>
    <w:rsid w:val="0083211A"/>
    <w:rsid w:val="00850F74"/>
    <w:rsid w:val="008A51C8"/>
    <w:rsid w:val="008C0DC1"/>
    <w:rsid w:val="008C47CA"/>
    <w:rsid w:val="008D24E1"/>
    <w:rsid w:val="00942B90"/>
    <w:rsid w:val="00945EC7"/>
    <w:rsid w:val="009656D8"/>
    <w:rsid w:val="009A14DC"/>
    <w:rsid w:val="009A5ED7"/>
    <w:rsid w:val="009E0CF2"/>
    <w:rsid w:val="009F0FF5"/>
    <w:rsid w:val="00A045CE"/>
    <w:rsid w:val="00A046FA"/>
    <w:rsid w:val="00A167A1"/>
    <w:rsid w:val="00A1691D"/>
    <w:rsid w:val="00A31B75"/>
    <w:rsid w:val="00A42A47"/>
    <w:rsid w:val="00A46A9C"/>
    <w:rsid w:val="00A94DAF"/>
    <w:rsid w:val="00AD7A65"/>
    <w:rsid w:val="00B22C82"/>
    <w:rsid w:val="00BA1D46"/>
    <w:rsid w:val="00BC0D94"/>
    <w:rsid w:val="00BD4759"/>
    <w:rsid w:val="00BE1E1A"/>
    <w:rsid w:val="00C04F65"/>
    <w:rsid w:val="00C618A1"/>
    <w:rsid w:val="00D35D88"/>
    <w:rsid w:val="00DA353C"/>
    <w:rsid w:val="00DD6937"/>
    <w:rsid w:val="00E216BE"/>
    <w:rsid w:val="00E354EA"/>
    <w:rsid w:val="00E80707"/>
    <w:rsid w:val="00E92AF2"/>
    <w:rsid w:val="00EB7434"/>
    <w:rsid w:val="00EE088D"/>
    <w:rsid w:val="00F23BC3"/>
    <w:rsid w:val="00F344DC"/>
    <w:rsid w:val="00F4044F"/>
    <w:rsid w:val="00F81F47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lobesedila2">
    <w:name w:val="Body Text 2"/>
    <w:basedOn w:val="Navaden"/>
    <w:link w:val="Telobesedila2Znak"/>
    <w:rsid w:val="0037122A"/>
    <w:pPr>
      <w:spacing w:after="0" w:line="240" w:lineRule="auto"/>
      <w:jc w:val="both"/>
    </w:pPr>
    <w:rPr>
      <w:rFonts w:eastAsia="Times New Roman" w:cs="Times New Roman"/>
      <w:b/>
      <w:szCs w:val="20"/>
      <w:lang w:val="en-US" w:eastAsia="sl-SI"/>
    </w:rPr>
  </w:style>
  <w:style w:type="character" w:customStyle="1" w:styleId="Telobesedila2Znak">
    <w:name w:val="Telo besedila 2 Znak"/>
    <w:basedOn w:val="Privzetapisavaodstavka"/>
    <w:link w:val="Telobesedila2"/>
    <w:rsid w:val="0037122A"/>
    <w:rPr>
      <w:rFonts w:ascii="Times New Roman" w:eastAsia="Times New Roman" w:hAnsi="Times New Roman" w:cs="Times New Roman"/>
      <w:b/>
      <w:szCs w:val="20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lobesedila2">
    <w:name w:val="Body Text 2"/>
    <w:basedOn w:val="Navaden"/>
    <w:link w:val="Telobesedila2Znak"/>
    <w:rsid w:val="0037122A"/>
    <w:pPr>
      <w:spacing w:after="0" w:line="240" w:lineRule="auto"/>
      <w:jc w:val="both"/>
    </w:pPr>
    <w:rPr>
      <w:rFonts w:eastAsia="Times New Roman" w:cs="Times New Roman"/>
      <w:b/>
      <w:szCs w:val="20"/>
      <w:lang w:val="en-US" w:eastAsia="sl-SI"/>
    </w:rPr>
  </w:style>
  <w:style w:type="character" w:customStyle="1" w:styleId="Telobesedila2Znak">
    <w:name w:val="Telo besedila 2 Znak"/>
    <w:basedOn w:val="Privzetapisavaodstavka"/>
    <w:link w:val="Telobesedila2"/>
    <w:rsid w:val="0037122A"/>
    <w:rPr>
      <w:rFonts w:ascii="Times New Roman" w:eastAsia="Times New Roman" w:hAnsi="Times New Roman" w:cs="Times New Roman"/>
      <w:b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az.nemec.VO-KA\AppData\Local\Microsoft\Windows\Temporary%20Internet%20Files\Content.IE5\42VL9OH4\OBRAZEC-DOKUMENT-VOKA%20SNA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A96E3525A74180BE2E05856A5EBD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E8C724-E861-4EA7-B598-A8DD4EE4EDAD}"/>
      </w:docPartPr>
      <w:docPartBody>
        <w:p w:rsidR="002E745E" w:rsidRDefault="002E745E">
          <w:pPr>
            <w:pStyle w:val="7DA96E3525A74180BE2E05856A5EBD3D"/>
          </w:pPr>
          <w:r w:rsidRPr="001A758F">
            <w:rPr>
              <w:rStyle w:val="Besediloograde"/>
            </w:rPr>
            <w:t>[Kategorija]</w:t>
          </w:r>
        </w:p>
      </w:docPartBody>
    </w:docPart>
    <w:docPart>
      <w:docPartPr>
        <w:name w:val="6E45445506DA4DE885BC221123EFAA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7ED5E3-CBAC-46B8-AE9B-6E4AE20A81AC}"/>
      </w:docPartPr>
      <w:docPartBody>
        <w:p w:rsidR="002E745E" w:rsidRDefault="002E745E">
          <w:pPr>
            <w:pStyle w:val="6E45445506DA4DE885BC221123EFAA9D"/>
          </w:pPr>
          <w:r w:rsidRPr="001A758F">
            <w:rPr>
              <w:rStyle w:val="Besediloograde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Times New Roman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5E"/>
    <w:rsid w:val="002E745E"/>
    <w:rsid w:val="005B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B794D"/>
    <w:rPr>
      <w:color w:val="808080"/>
    </w:rPr>
  </w:style>
  <w:style w:type="paragraph" w:customStyle="1" w:styleId="7DA96E3525A74180BE2E05856A5EBD3D">
    <w:name w:val="7DA96E3525A74180BE2E05856A5EBD3D"/>
  </w:style>
  <w:style w:type="paragraph" w:customStyle="1" w:styleId="6E45445506DA4DE885BC221123EFAA9D">
    <w:name w:val="6E45445506DA4DE885BC221123EFAA9D"/>
  </w:style>
  <w:style w:type="paragraph" w:customStyle="1" w:styleId="FEBCF983BEEB49709C45F61B3111FA81">
    <w:name w:val="FEBCF983BEEB49709C45F61B3111FA81"/>
    <w:rsid w:val="005B794D"/>
  </w:style>
  <w:style w:type="paragraph" w:customStyle="1" w:styleId="F65E38EB8DA94CC38C9B5C23FC45CD37">
    <w:name w:val="F65E38EB8DA94CC38C9B5C23FC45CD37"/>
    <w:rsid w:val="005B79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B794D"/>
    <w:rPr>
      <w:color w:val="808080"/>
    </w:rPr>
  </w:style>
  <w:style w:type="paragraph" w:customStyle="1" w:styleId="7DA96E3525A74180BE2E05856A5EBD3D">
    <w:name w:val="7DA96E3525A74180BE2E05856A5EBD3D"/>
  </w:style>
  <w:style w:type="paragraph" w:customStyle="1" w:styleId="6E45445506DA4DE885BC221123EFAA9D">
    <w:name w:val="6E45445506DA4DE885BC221123EFAA9D"/>
  </w:style>
  <w:style w:type="paragraph" w:customStyle="1" w:styleId="FEBCF983BEEB49709C45F61B3111FA81">
    <w:name w:val="FEBCF983BEEB49709C45F61B3111FA81"/>
    <w:rsid w:val="005B794D"/>
  </w:style>
  <w:style w:type="paragraph" w:customStyle="1" w:styleId="F65E38EB8DA94CC38C9B5C23FC45CD37">
    <w:name w:val="F65E38EB8DA94CC38C9B5C23FC45CD37"/>
    <w:rsid w:val="005B7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4B8A-5076-4825-96D7-CD424A3A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OBRAZEC-DOKUMENT-VOKA SNAGA.dotx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izdajo soglasja - VODOVOD</vt:lpstr>
      <vt:lpstr>Naslov dokumenta</vt:lpstr>
    </vt:vector>
  </TitlesOfParts>
  <Company>JHL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soglasja - VODOVOD</dc:title>
  <dc:creator>test</dc:creator>
  <cp:lastModifiedBy>test</cp:lastModifiedBy>
  <cp:revision>2</cp:revision>
  <cp:lastPrinted>2019-05-17T06:25:00Z</cp:lastPrinted>
  <dcterms:created xsi:type="dcterms:W3CDTF">2019-05-22T10:26:00Z</dcterms:created>
  <dcterms:modified xsi:type="dcterms:W3CDTF">2019-05-22T10:26:00Z</dcterms:modified>
  <cp:category>300333</cp:category>
  <cp:contentStatus>1</cp:contentStatus>
</cp:coreProperties>
</file>