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3943A0" w:rsidP="00735BEC">
      <w:pPr>
        <w:tabs>
          <w:tab w:val="left" w:pos="1701"/>
        </w:tabs>
        <w:jc w:val="right"/>
        <w:rPr>
          <w:rFonts w:cs="Times New Roman"/>
          <w:b/>
          <w:sz w:val="20"/>
          <w:szCs w:val="2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44A77" wp14:editId="71398994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3257550" cy="1085850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085850"/>
                          <a:chOff x="0" y="0"/>
                          <a:chExt cx="3257550" cy="1085850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600075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Polje z besedilom 1"/>
                        <wps:cNvSpPr txBox="1"/>
                        <wps:spPr>
                          <a:xfrm>
                            <a:off x="733425" y="0"/>
                            <a:ext cx="2524125" cy="866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 xml:space="preserve">Javno podjetje 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  <w:r w:rsidRPr="00AE772C">
                                <w:rPr>
                                  <w:b/>
                                  <w:sz w:val="18"/>
                                </w:rPr>
                                <w:t>VODOVOD KANALIZACIJA SNAGA d.o.o.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Vodovodna ces</w:t>
                              </w:r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  <w:r w:rsidRPr="00AE772C">
                                <w:rPr>
                                  <w:sz w:val="18"/>
                                </w:rPr>
                                <w:t>a 90, p.p. 3233</w:t>
                              </w:r>
                            </w:p>
                            <w:p w:rsidR="003943A0" w:rsidRPr="00AE772C" w:rsidRDefault="003943A0" w:rsidP="003943A0">
                              <w:pPr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1001 Ljubljana, Slovenija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" o:spid="_x0000_s1026" style="position:absolute;left:0;text-align:left;margin-left:-2.25pt;margin-top:1.45pt;width:256.5pt;height:85.5pt;z-index:251659264" coordsize="32575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top:1905;width:600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Y5bFAAAA2gAAAA8AAABkcnMvZG93bnJldi54bWxEj0FrAjEUhO+C/yE8wZubrYjKahQraKXi&#10;obZCe3tsXneXbl7WJNXVX98UCj0OM/MNM1+2phYXcr6yrOAhSUEQ51ZXXCh4e90MpiB8QNZYWyYF&#10;N/KwXHQ7c8y0vfILXY6hEBHCPkMFZQhNJqXPSzLoE9sQR+/TOoMhSldI7fAa4aaWwzQdS4MVx4US&#10;G1qXlH8dv42Cd3sYPk6f9qm7nz6eJ+f94bbaaqX6vXY1AxGoDf/hv/ZOKxjB75V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2OWxQAAANo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" o:spid="_x0000_s1028" type="#_x0000_t202" style="position:absolute;left:7334;width:25241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 xml:space="preserve">Javno podjetje 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  <w:r w:rsidRPr="00AE772C">
                          <w:rPr>
                            <w:b/>
                            <w:sz w:val="18"/>
                          </w:rPr>
                          <w:t>VODOVOD KANALIZACIJA SNAGA d.o.o.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Vodovodna ces</w:t>
                        </w:r>
                        <w:r>
                          <w:rPr>
                            <w:sz w:val="18"/>
                          </w:rPr>
                          <w:t>t</w:t>
                        </w:r>
                        <w:r w:rsidRPr="00AE772C">
                          <w:rPr>
                            <w:sz w:val="18"/>
                          </w:rPr>
                          <w:t>a 90, p.p. 3233</w:t>
                        </w:r>
                      </w:p>
                      <w:p w:rsidR="003943A0" w:rsidRPr="00AE772C" w:rsidRDefault="003943A0" w:rsidP="003943A0">
                        <w:pPr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1001 Ljubljana, Slovenija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BEC"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tag w:val=""/>
          <w:id w:val="-52701334"/>
          <w:placeholder>
            <w:docPart w:val="7DA96E3525A74180BE2E05856A5EBD3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1E3FBD" w:rsidRPr="001E3FBD">
            <w:rPr>
              <w:rFonts w:cs="Times New Roman"/>
              <w:b/>
              <w:sz w:val="20"/>
              <w:szCs w:val="20"/>
            </w:rPr>
            <w:t>121571</w:t>
          </w:r>
        </w:sdtContent>
      </w:sdt>
    </w:p>
    <w:p w:rsidR="008C47CA" w:rsidRPr="00363F28" w:rsidRDefault="008C47CA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Default="00A42A47" w:rsidP="00F344DC">
      <w:pPr>
        <w:rPr>
          <w:rFonts w:cs="Times New Roman"/>
        </w:rPr>
      </w:pPr>
    </w:p>
    <w:p w:rsidR="0055558A" w:rsidRPr="00363F28" w:rsidRDefault="0055558A" w:rsidP="00F344DC">
      <w:pPr>
        <w:rPr>
          <w:rFonts w:cs="Times New Roman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Default="00A42A47" w:rsidP="004D648F">
      <w:pPr>
        <w:jc w:val="right"/>
        <w:rPr>
          <w:sz w:val="24"/>
          <w:szCs w:val="24"/>
        </w:rPr>
      </w:pPr>
    </w:p>
    <w:tbl>
      <w:tblPr>
        <w:tblStyle w:val="Tabelamrea"/>
        <w:tblW w:w="9072" w:type="dxa"/>
        <w:jc w:val="center"/>
        <w:tblBorders>
          <w:top w:val="single" w:sz="12" w:space="0" w:color="33CC33"/>
          <w:left w:val="none" w:sz="0" w:space="0" w:color="auto"/>
          <w:bottom w:val="single" w:sz="12" w:space="0" w:color="0072C6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A42A47" w:rsidRPr="00363F28" w:rsidTr="00E354EA">
        <w:trPr>
          <w:trHeight w:val="925"/>
          <w:jc w:val="center"/>
        </w:trPr>
        <w:bookmarkStart w:id="0" w:name="_GoBack" w:displacedByCustomXml="next"/>
        <w:sdt>
          <w:sdtPr>
            <w:rPr>
              <w:rFonts w:eastAsiaTheme="majorEastAsia" w:cs="Times New Roman"/>
              <w:b/>
              <w:spacing w:val="5"/>
              <w:kern w:val="28"/>
              <w:sz w:val="28"/>
              <w:szCs w:val="28"/>
            </w:rPr>
            <w:alias w:val="Naslov"/>
            <w:tag w:val=""/>
            <w:id w:val="79721453"/>
            <w:placeholder>
              <w:docPart w:val="6E45445506DA4DE885BC221123EFAA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9072" w:type="dxa"/>
                <w:vAlign w:val="center"/>
              </w:tcPr>
              <w:p w:rsidR="00A42A47" w:rsidRPr="00363F28" w:rsidRDefault="001E3FBD" w:rsidP="0037122A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E4097C"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>Naročilo izdelave načrta priključka - kanalizacija</w:t>
                </w:r>
              </w:p>
            </w:tc>
          </w:sdtContent>
        </w:sdt>
        <w:bookmarkEnd w:id="0" w:displacedByCustomXml="prev"/>
      </w:tr>
    </w:tbl>
    <w:p w:rsidR="00A42A47" w:rsidRPr="00363F28" w:rsidRDefault="00A42A47" w:rsidP="00F344DC">
      <w:pPr>
        <w:rPr>
          <w:rFonts w:cs="Times New Roman"/>
        </w:rPr>
        <w:sectPr w:rsidR="00A42A47" w:rsidRPr="00363F28" w:rsidSect="00113945">
          <w:type w:val="continuous"/>
          <w:pgSz w:w="11906" w:h="16838"/>
          <w:pgMar w:top="259" w:right="1080" w:bottom="1440" w:left="1080" w:header="288" w:footer="438" w:gutter="0"/>
          <w:cols w:space="708"/>
          <w:formProt w:val="0"/>
          <w:titlePg/>
          <w:docGrid w:linePitch="360"/>
        </w:sectPr>
      </w:pPr>
    </w:p>
    <w:p w:rsidR="001C48CE" w:rsidRDefault="001C48CE" w:rsidP="001E3FBD">
      <w:pPr>
        <w:pStyle w:val="Naslov1"/>
        <w:numPr>
          <w:ilvl w:val="0"/>
          <w:numId w:val="0"/>
        </w:numPr>
        <w:spacing w:before="0"/>
        <w:ind w:left="431"/>
      </w:pPr>
    </w:p>
    <w:p w:rsidR="001E3FBD" w:rsidRPr="001E3FBD" w:rsidRDefault="001E3FBD" w:rsidP="001E3FBD">
      <w:pPr>
        <w:rPr>
          <w:sz w:val="4"/>
          <w:szCs w:val="4"/>
        </w:rPr>
      </w:pPr>
    </w:p>
    <w:tbl>
      <w:tblPr>
        <w:tblStyle w:val="Tabelamrea"/>
        <w:tblW w:w="0" w:type="auto"/>
        <w:tblInd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268"/>
        <w:gridCol w:w="1667"/>
      </w:tblGrid>
      <w:tr w:rsidR="001E3FBD" w:rsidTr="00AF0CCE">
        <w:tc>
          <w:tcPr>
            <w:tcW w:w="1152" w:type="dxa"/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1E3FBD" w:rsidRPr="00E8429C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E8429C">
              <w:rPr>
                <w:rFonts w:cs="Times New Roman"/>
                <w:b/>
                <w:sz w:val="20"/>
                <w:szCs w:val="20"/>
              </w:rPr>
              <w:t>ŠT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E8429C">
              <w:rPr>
                <w:rFonts w:cs="Times New Roman"/>
                <w:b/>
                <w:sz w:val="20"/>
                <w:szCs w:val="20"/>
              </w:rPr>
              <w:t xml:space="preserve"> VLOGE: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1E3FBD" w:rsidRPr="005166EE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E3FBD" w:rsidTr="00AF0CCE">
        <w:tc>
          <w:tcPr>
            <w:tcW w:w="1152" w:type="dxa"/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1E3FBD" w:rsidRPr="00E8429C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E8429C">
              <w:rPr>
                <w:rFonts w:cs="Times New Roman"/>
                <w:b/>
                <w:sz w:val="20"/>
                <w:szCs w:val="20"/>
              </w:rPr>
              <w:t>DATUM NAROČILA: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FBD" w:rsidRPr="005166EE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E3FBD" w:rsidRDefault="001E3FBD" w:rsidP="001E3FBD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1E3FBD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3D04D6">
              <w:rPr>
                <w:rFonts w:cs="Times New Roman"/>
                <w:b/>
                <w:sz w:val="20"/>
                <w:szCs w:val="20"/>
              </w:rPr>
              <w:t>VLAGATELJ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1E3FBD" w:rsidRPr="00072126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1E3FBD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1E3FBD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4D5457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1E3FBD" w:rsidRDefault="001E3FBD" w:rsidP="001E3FBD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1E3FBD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INVESTITOR (LASTNIK):</w:t>
            </w:r>
          </w:p>
          <w:p w:rsidR="001E3FBD" w:rsidRPr="003D04D6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1E3FBD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1E3FBD" w:rsidTr="00AF0CCE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4D5457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1E3FBD" w:rsidRDefault="001E3FBD" w:rsidP="001E3FBD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1E3FBD" w:rsidRPr="00363F28" w:rsidRDefault="001E3FBD" w:rsidP="001E3FBD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</w:rPr>
      </w:pPr>
      <w:r w:rsidRPr="002F77C8">
        <w:rPr>
          <w:rFonts w:cs="Times New Roman"/>
          <w:b/>
          <w:sz w:val="20"/>
          <w:szCs w:val="20"/>
        </w:rPr>
        <w:t>OBJEKT: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2158"/>
      </w:tblGrid>
      <w:tr w:rsidR="001E3FBD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vrsta objekta</w:t>
            </w:r>
          </w:p>
        </w:tc>
        <w:tc>
          <w:tcPr>
            <w:tcW w:w="6127" w:type="dxa"/>
            <w:gridSpan w:val="2"/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1E3FBD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3F7A40">
              <w:rPr>
                <w:rFonts w:cs="Times New Roman"/>
                <w:sz w:val="20"/>
                <w:szCs w:val="20"/>
              </w:rPr>
              <w:t>naslov objekta</w:t>
            </w:r>
          </w:p>
        </w:tc>
        <w:tc>
          <w:tcPr>
            <w:tcW w:w="6127" w:type="dxa"/>
            <w:gridSpan w:val="2"/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1E3FBD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3F7A40">
              <w:rPr>
                <w:rFonts w:cs="Times New Roman"/>
                <w:sz w:val="20"/>
                <w:szCs w:val="20"/>
              </w:rPr>
              <w:t>kat. občina</w:t>
            </w:r>
          </w:p>
        </w:tc>
        <w:tc>
          <w:tcPr>
            <w:tcW w:w="6127" w:type="dxa"/>
            <w:gridSpan w:val="2"/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1E3FBD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proofErr w:type="spellStart"/>
            <w:r w:rsidRPr="003F7A40">
              <w:rPr>
                <w:rFonts w:cs="Times New Roman"/>
                <w:sz w:val="20"/>
                <w:szCs w:val="20"/>
              </w:rPr>
              <w:t>parc</w:t>
            </w:r>
            <w:proofErr w:type="spellEnd"/>
            <w:r w:rsidRPr="003F7A40">
              <w:rPr>
                <w:rFonts w:cs="Times New Roman"/>
                <w:sz w:val="20"/>
                <w:szCs w:val="20"/>
              </w:rPr>
              <w:t>. št.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</w:tbl>
    <w:p w:rsidR="001E3FBD" w:rsidRDefault="001E3FBD" w:rsidP="001E3FBD">
      <w:pPr>
        <w:tabs>
          <w:tab w:val="left" w:pos="-1980"/>
          <w:tab w:val="left" w:pos="900"/>
          <w:tab w:val="left" w:pos="3060"/>
          <w:tab w:val="left" w:pos="3794"/>
        </w:tabs>
        <w:spacing w:before="40" w:after="40" w:line="192" w:lineRule="auto"/>
        <w:rPr>
          <w:rFonts w:cs="Times New Roman"/>
          <w:b/>
          <w:sz w:val="20"/>
          <w:szCs w:val="20"/>
        </w:rPr>
      </w:pPr>
    </w:p>
    <w:p w:rsidR="001E3FBD" w:rsidRDefault="001E3FBD" w:rsidP="001E3FBD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p w:rsidR="001E3FBD" w:rsidRDefault="001E3FBD" w:rsidP="001E3FBD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p w:rsidR="001E3FBD" w:rsidRDefault="001E3FBD" w:rsidP="001E3FBD">
      <w:pPr>
        <w:tabs>
          <w:tab w:val="left" w:pos="-1980"/>
          <w:tab w:val="left" w:pos="900"/>
          <w:tab w:val="left" w:pos="3060"/>
          <w:tab w:val="left" w:pos="5387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NAMEN GRADNJE</w:t>
      </w:r>
      <w:r w:rsidRPr="00C86B7B">
        <w:rPr>
          <w:rFonts w:cs="Times New Roman"/>
          <w:b/>
          <w:sz w:val="20"/>
          <w:szCs w:val="20"/>
        </w:rPr>
        <w:t>:</w:t>
      </w:r>
    </w:p>
    <w:p w:rsidR="001E3FBD" w:rsidRPr="003F7A40" w:rsidRDefault="001E3FBD" w:rsidP="001E3FBD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sz w:val="18"/>
          <w:szCs w:val="18"/>
        </w:rPr>
      </w:pPr>
      <w:r w:rsidRPr="003F7A40">
        <w:rPr>
          <w:rFonts w:cs="Times New Roman"/>
          <w:sz w:val="18"/>
          <w:szCs w:val="18"/>
        </w:rPr>
        <w:t>(ustrezno obkroži)</w:t>
      </w:r>
    </w:p>
    <w:p w:rsidR="001E3FBD" w:rsidRDefault="001E3FBD" w:rsidP="001E3FBD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39"/>
        <w:gridCol w:w="526"/>
        <w:gridCol w:w="552"/>
        <w:gridCol w:w="5302"/>
        <w:gridCol w:w="844"/>
        <w:gridCol w:w="625"/>
      </w:tblGrid>
      <w:tr w:rsidR="001E3FBD" w:rsidTr="00AF0CCE">
        <w:trPr>
          <w:gridAfter w:val="1"/>
          <w:wAfter w:w="674" w:type="dxa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priključek za odpadne vode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1E3FBD" w:rsidTr="00AF0CCE">
        <w:trPr>
          <w:gridAfter w:val="1"/>
          <w:wAfter w:w="674" w:type="dxa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priključek za padavinske vode iz strešnih in utrjenih površin (parkirišča)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B</w:t>
            </w:r>
          </w:p>
        </w:tc>
      </w:tr>
      <w:tr w:rsidR="001E3FBD" w:rsidTr="00AF0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:rsidR="001E3FBD" w:rsidRDefault="001E3FBD" w:rsidP="00AF0CCE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E3FBD" w:rsidRDefault="001E3FBD" w:rsidP="00AF0CCE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6" w:type="dxa"/>
            <w:gridSpan w:val="3"/>
          </w:tcPr>
          <w:p w:rsidR="001E3FBD" w:rsidRDefault="001E3FBD" w:rsidP="00AF0CCE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E3FBD" w:rsidTr="00AF0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:rsidR="001E3FBD" w:rsidRDefault="001E3FBD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E3FBD" w:rsidRDefault="001E3FBD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6" w:type="dxa"/>
            <w:gridSpan w:val="3"/>
          </w:tcPr>
          <w:p w:rsidR="001E3FBD" w:rsidRDefault="001E3FBD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E3FBD" w:rsidRDefault="001E3FBD" w:rsidP="001E3FBD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VRSTA IN ŠT. ODJEMNIH MEST V OBJEKTU:</w:t>
      </w:r>
    </w:p>
    <w:p w:rsidR="001E3FBD" w:rsidRDefault="001E3FBD" w:rsidP="001E3FBD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861"/>
        <w:gridCol w:w="284"/>
        <w:gridCol w:w="2835"/>
        <w:gridCol w:w="893"/>
      </w:tblGrid>
      <w:tr w:rsidR="001E3FBD" w:rsidTr="00AF0CCE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število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:rsidR="001E3FBD" w:rsidRPr="003F7A40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število</w:t>
            </w:r>
          </w:p>
        </w:tc>
      </w:tr>
      <w:tr w:rsidR="001E3FBD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E3FBD" w:rsidRPr="00FE547F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pomivalno korito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E3FBD" w:rsidRPr="002F77C8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FBD" w:rsidRPr="00FE547F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bide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3FBD" w:rsidRPr="0054513E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3FBD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E3FBD" w:rsidRPr="00FE547F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kopalna kad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E3FBD" w:rsidRPr="002F77C8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FBD" w:rsidRPr="00FE547F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pisoar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E3FBD" w:rsidRPr="0054513E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3FBD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E3FBD" w:rsidRPr="00FE547F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tuš samostojni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E3FBD" w:rsidRPr="002F77C8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FBD" w:rsidRPr="00FE547F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pralni stroj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E3FBD" w:rsidRPr="0054513E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3FBD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E3FBD" w:rsidRPr="00FE547F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umivalnik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E3FBD" w:rsidRPr="002F77C8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D" w:rsidRPr="00FE547F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pomivalni stroj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D" w:rsidRPr="0054513E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3FBD" w:rsidTr="00AF0CC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E3FBD" w:rsidRPr="00FE547F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WC s kotličkom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E3FBD" w:rsidRPr="002F77C8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FBD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D" w:rsidRPr="00FE547F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zunanja pipa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D" w:rsidRPr="0054513E" w:rsidRDefault="001E3FBD" w:rsidP="00AF0CCE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1E3FBD" w:rsidRDefault="001E3FBD" w:rsidP="001E3FBD">
      <w:pPr>
        <w:tabs>
          <w:tab w:val="left" w:pos="-1980"/>
          <w:tab w:val="left" w:pos="7440"/>
        </w:tabs>
        <w:spacing w:line="192" w:lineRule="auto"/>
        <w:rPr>
          <w:rFonts w:cs="Times New Roman"/>
        </w:rPr>
      </w:pPr>
      <w:r>
        <w:rPr>
          <w:rFonts w:cs="Times New Roman"/>
        </w:rPr>
        <w:tab/>
      </w:r>
    </w:p>
    <w:p w:rsidR="001E3FBD" w:rsidRPr="009547F4" w:rsidRDefault="001E3FBD" w:rsidP="001E3FBD">
      <w:pPr>
        <w:tabs>
          <w:tab w:val="left" w:pos="-1980"/>
          <w:tab w:val="left" w:pos="7440"/>
        </w:tabs>
        <w:spacing w:line="192" w:lineRule="auto"/>
        <w:rPr>
          <w:rFonts w:cs="Times New Roman"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0"/>
        <w:gridCol w:w="1965"/>
        <w:gridCol w:w="3239"/>
        <w:gridCol w:w="2964"/>
      </w:tblGrid>
      <w:tr w:rsidR="001E3FBD" w:rsidTr="00AF0CC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E3FBD" w:rsidRDefault="001E3FBD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E3FBD" w:rsidRDefault="001E3FBD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1E3FBD" w:rsidRDefault="001E3FBD" w:rsidP="00AF0CC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1E3FBD" w:rsidRDefault="001E3FBD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E3FBD" w:rsidTr="00AF0CC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E3FBD" w:rsidRDefault="001E3FBD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E3FBD" w:rsidRDefault="001E3FBD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1E3FBD" w:rsidRDefault="001E3FBD" w:rsidP="00AF0CCE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PODPIS: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FBD" w:rsidRDefault="001E3FBD" w:rsidP="00AF0CC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E3FBD" w:rsidRPr="001E3FBD" w:rsidRDefault="001E3FBD" w:rsidP="001E3FBD"/>
    <w:sectPr w:rsidR="001E3FBD" w:rsidRPr="001E3FBD" w:rsidSect="009A5ED7">
      <w:type w:val="continuous"/>
      <w:pgSz w:w="11906" w:h="16838"/>
      <w:pgMar w:top="1417" w:right="1417" w:bottom="1417" w:left="1417" w:header="708" w:footer="1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EA" w:rsidRDefault="00E354EA" w:rsidP="005B4170">
      <w:pPr>
        <w:spacing w:after="0" w:line="240" w:lineRule="auto"/>
      </w:pPr>
      <w:r>
        <w:separator/>
      </w:r>
    </w:p>
    <w:p w:rsidR="00E354EA" w:rsidRDefault="00E354EA"/>
  </w:endnote>
  <w:endnote w:type="continuationSeparator" w:id="0">
    <w:p w:rsidR="00E354EA" w:rsidRDefault="00E354EA" w:rsidP="005B4170">
      <w:pPr>
        <w:spacing w:after="0" w:line="240" w:lineRule="auto"/>
      </w:pPr>
      <w:r>
        <w:continuationSeparator/>
      </w:r>
    </w:p>
    <w:p w:rsidR="00E354EA" w:rsidRDefault="00E35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70473084" wp14:editId="761D1948">
          <wp:extent cx="540000" cy="36000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Pr="009F0FF5">
      <w:rPr>
        <w:sz w:val="24"/>
        <w:szCs w:val="24"/>
      </w:rP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1C48CE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1C48CE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  <w:p w:rsidR="00403D06" w:rsidRPr="00EE088D" w:rsidRDefault="00403D06" w:rsidP="00EE08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6F7F5D6B" wp14:editId="042FCC28">
          <wp:extent cx="529200" cy="352800"/>
          <wp:effectExtent l="0" t="0" r="4445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="009A5ED7">
      <w:rPr>
        <w:rFonts w:cs="Times New Roman"/>
        <w:noProof/>
        <w:sz w:val="18"/>
        <w:szCs w:val="18"/>
        <w:lang w:eastAsia="sl-SI"/>
      </w:rPr>
      <w:drawing>
        <wp:inline distT="0" distB="0" distL="0" distR="0" wp14:anchorId="38B7DECB" wp14:editId="00EAD76F">
          <wp:extent cx="756000" cy="756000"/>
          <wp:effectExtent l="0" t="0" r="635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-polni certifikat.p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73A4">
      <w:rPr>
        <w:rFonts w:cs="Times New Roman"/>
        <w:sz w:val="18"/>
        <w:szCs w:val="18"/>
      </w:rP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1E3FBD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1E3FBD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EA" w:rsidRDefault="00E354EA" w:rsidP="005B4170">
      <w:pPr>
        <w:spacing w:after="0" w:line="240" w:lineRule="auto"/>
      </w:pPr>
      <w:r>
        <w:separator/>
      </w:r>
    </w:p>
    <w:p w:rsidR="00E354EA" w:rsidRDefault="00E354EA"/>
  </w:footnote>
  <w:footnote w:type="continuationSeparator" w:id="0">
    <w:p w:rsidR="00E354EA" w:rsidRDefault="00E354EA" w:rsidP="005B4170">
      <w:pPr>
        <w:spacing w:after="0" w:line="240" w:lineRule="auto"/>
      </w:pPr>
      <w:r>
        <w:continuationSeparator/>
      </w:r>
    </w:p>
    <w:p w:rsidR="00E354EA" w:rsidRDefault="00E354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5B4170" w:rsidRDefault="008D24E1" w:rsidP="00A46A9C">
    <w:pPr>
      <w:pStyle w:val="Glava"/>
      <w:ind w:left="-426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9E60543" wp14:editId="0864E031">
          <wp:simplePos x="0" y="0"/>
          <wp:positionH relativeFrom="margin">
            <wp:posOffset>5837555</wp:posOffset>
          </wp:positionH>
          <wp:positionV relativeFrom="margin">
            <wp:posOffset>-610235</wp:posOffset>
          </wp:positionV>
          <wp:extent cx="300355" cy="449580"/>
          <wp:effectExtent l="0" t="0" r="4445" b="762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859129" name="znak_JPV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403D06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9D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3C5559BC"/>
    <w:multiLevelType w:val="hybridMultilevel"/>
    <w:tmpl w:val="5F663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752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272A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A"/>
    <w:rsid w:val="00044185"/>
    <w:rsid w:val="000639FE"/>
    <w:rsid w:val="00074283"/>
    <w:rsid w:val="000A2B31"/>
    <w:rsid w:val="0010451A"/>
    <w:rsid w:val="00113945"/>
    <w:rsid w:val="00130AE5"/>
    <w:rsid w:val="00196AA5"/>
    <w:rsid w:val="001C48CE"/>
    <w:rsid w:val="001E3FBD"/>
    <w:rsid w:val="0020325C"/>
    <w:rsid w:val="002364EA"/>
    <w:rsid w:val="00250E32"/>
    <w:rsid w:val="002B6223"/>
    <w:rsid w:val="002C4311"/>
    <w:rsid w:val="002F5D94"/>
    <w:rsid w:val="00363F28"/>
    <w:rsid w:val="0037122A"/>
    <w:rsid w:val="003943A0"/>
    <w:rsid w:val="003C42CA"/>
    <w:rsid w:val="003E1F8E"/>
    <w:rsid w:val="003E446E"/>
    <w:rsid w:val="00403D06"/>
    <w:rsid w:val="00444D9A"/>
    <w:rsid w:val="004473A4"/>
    <w:rsid w:val="00465755"/>
    <w:rsid w:val="00466320"/>
    <w:rsid w:val="004D13BA"/>
    <w:rsid w:val="004D419C"/>
    <w:rsid w:val="004D648F"/>
    <w:rsid w:val="004E63F9"/>
    <w:rsid w:val="0055558A"/>
    <w:rsid w:val="005618EE"/>
    <w:rsid w:val="005A2A44"/>
    <w:rsid w:val="005A365F"/>
    <w:rsid w:val="005B4170"/>
    <w:rsid w:val="005E14E0"/>
    <w:rsid w:val="0060145F"/>
    <w:rsid w:val="006B73C0"/>
    <w:rsid w:val="00735BEC"/>
    <w:rsid w:val="00750993"/>
    <w:rsid w:val="00755C7C"/>
    <w:rsid w:val="0076427C"/>
    <w:rsid w:val="007A5F89"/>
    <w:rsid w:val="007C7035"/>
    <w:rsid w:val="0083211A"/>
    <w:rsid w:val="00850F74"/>
    <w:rsid w:val="008A51C8"/>
    <w:rsid w:val="008C0DC1"/>
    <w:rsid w:val="008C47CA"/>
    <w:rsid w:val="008D24E1"/>
    <w:rsid w:val="00942B90"/>
    <w:rsid w:val="00945EC7"/>
    <w:rsid w:val="009656D8"/>
    <w:rsid w:val="009A14DC"/>
    <w:rsid w:val="009A5ED7"/>
    <w:rsid w:val="009E0CF2"/>
    <w:rsid w:val="009F0FF5"/>
    <w:rsid w:val="00A045CE"/>
    <w:rsid w:val="00A046FA"/>
    <w:rsid w:val="00A167A1"/>
    <w:rsid w:val="00A1691D"/>
    <w:rsid w:val="00A31B75"/>
    <w:rsid w:val="00A42A47"/>
    <w:rsid w:val="00A46A9C"/>
    <w:rsid w:val="00A94DAF"/>
    <w:rsid w:val="00AD7A65"/>
    <w:rsid w:val="00B22C82"/>
    <w:rsid w:val="00BA1D46"/>
    <w:rsid w:val="00BC0D94"/>
    <w:rsid w:val="00BD4759"/>
    <w:rsid w:val="00BE1E1A"/>
    <w:rsid w:val="00C04F65"/>
    <w:rsid w:val="00C618A1"/>
    <w:rsid w:val="00DA353C"/>
    <w:rsid w:val="00DD6937"/>
    <w:rsid w:val="00E216BE"/>
    <w:rsid w:val="00E354EA"/>
    <w:rsid w:val="00E80707"/>
    <w:rsid w:val="00E92AF2"/>
    <w:rsid w:val="00EB7434"/>
    <w:rsid w:val="00EE088D"/>
    <w:rsid w:val="00F23BC3"/>
    <w:rsid w:val="00F344DC"/>
    <w:rsid w:val="00F4044F"/>
    <w:rsid w:val="00F81F4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37122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7122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37122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7122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az.nemec.VO-KA\AppData\Local\Microsoft\Windows\Temporary%20Internet%20Files\Content.IE5\42VL9OH4\OBRAZEC-DOKUMENT-VOKA%20SNA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96E3525A74180BE2E05856A5EBD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E8C724-E861-4EA7-B598-A8DD4EE4EDAD}"/>
      </w:docPartPr>
      <w:docPartBody>
        <w:p w:rsidR="002E745E" w:rsidRDefault="002E745E">
          <w:pPr>
            <w:pStyle w:val="7DA96E3525A74180BE2E05856A5EBD3D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6E45445506DA4DE885BC221123EFAA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ED5E3-CBAC-46B8-AE9B-6E4AE20A81AC}"/>
      </w:docPartPr>
      <w:docPartBody>
        <w:p w:rsidR="002E745E" w:rsidRDefault="002E745E">
          <w:pPr>
            <w:pStyle w:val="6E45445506DA4DE885BC221123EFAA9D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5E"/>
    <w:rsid w:val="002E745E"/>
    <w:rsid w:val="005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B794D"/>
    <w:rPr>
      <w:color w:val="808080"/>
    </w:rPr>
  </w:style>
  <w:style w:type="paragraph" w:customStyle="1" w:styleId="7DA96E3525A74180BE2E05856A5EBD3D">
    <w:name w:val="7DA96E3525A74180BE2E05856A5EBD3D"/>
  </w:style>
  <w:style w:type="paragraph" w:customStyle="1" w:styleId="6E45445506DA4DE885BC221123EFAA9D">
    <w:name w:val="6E45445506DA4DE885BC221123EFAA9D"/>
  </w:style>
  <w:style w:type="paragraph" w:customStyle="1" w:styleId="FEBCF983BEEB49709C45F61B3111FA81">
    <w:name w:val="FEBCF983BEEB49709C45F61B3111FA81"/>
    <w:rsid w:val="005B794D"/>
  </w:style>
  <w:style w:type="paragraph" w:customStyle="1" w:styleId="F65E38EB8DA94CC38C9B5C23FC45CD37">
    <w:name w:val="F65E38EB8DA94CC38C9B5C23FC45CD37"/>
    <w:rsid w:val="005B79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B794D"/>
    <w:rPr>
      <w:color w:val="808080"/>
    </w:rPr>
  </w:style>
  <w:style w:type="paragraph" w:customStyle="1" w:styleId="7DA96E3525A74180BE2E05856A5EBD3D">
    <w:name w:val="7DA96E3525A74180BE2E05856A5EBD3D"/>
  </w:style>
  <w:style w:type="paragraph" w:customStyle="1" w:styleId="6E45445506DA4DE885BC221123EFAA9D">
    <w:name w:val="6E45445506DA4DE885BC221123EFAA9D"/>
  </w:style>
  <w:style w:type="paragraph" w:customStyle="1" w:styleId="FEBCF983BEEB49709C45F61B3111FA81">
    <w:name w:val="FEBCF983BEEB49709C45F61B3111FA81"/>
    <w:rsid w:val="005B794D"/>
  </w:style>
  <w:style w:type="paragraph" w:customStyle="1" w:styleId="F65E38EB8DA94CC38C9B5C23FC45CD37">
    <w:name w:val="F65E38EB8DA94CC38C9B5C23FC45CD37"/>
    <w:rsid w:val="005B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2EA5-F277-4A64-B8A7-8CD6E73B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OBRAZEC-DOKUMENT-VOKA SNAGA.dotx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Naročilo izdelave načrta priključka - kanalizacija</vt:lpstr>
      <vt:lpstr>Naslov dokumenta</vt:lpstr>
    </vt:vector>
  </TitlesOfParts>
  <Company>JHL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Naročilo izdelave načrta priključka - kanalizacija</dc:title>
  <dc:creator>test</dc:creator>
  <cp:lastModifiedBy>test</cp:lastModifiedBy>
  <cp:revision>2</cp:revision>
  <cp:lastPrinted>2019-05-17T06:25:00Z</cp:lastPrinted>
  <dcterms:created xsi:type="dcterms:W3CDTF">2019-05-22T10:38:00Z</dcterms:created>
  <dcterms:modified xsi:type="dcterms:W3CDTF">2019-05-22T10:38:00Z</dcterms:modified>
  <cp:category>121571</cp:category>
  <cp:contentStatus>1</cp:contentStatus>
</cp:coreProperties>
</file>