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99" w:type="dxa"/>
        <w:jc w:val="center"/>
        <w:tblBorders>
          <w:top w:val="none" w:sz="0" w:space="0" w:color="auto"/>
          <w:left w:val="none" w:sz="0" w:space="0" w:color="auto"/>
          <w:bottom w:val="single" w:sz="1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99"/>
      </w:tblGrid>
      <w:tr w:rsidR="009F49AE" w:rsidTr="007533A1">
        <w:trPr>
          <w:trHeight w:val="80"/>
          <w:jc w:val="center"/>
        </w:trPr>
        <w:tc>
          <w:tcPr>
            <w:tcW w:w="10799" w:type="dxa"/>
            <w:vAlign w:val="center"/>
          </w:tcPr>
          <w:p w:rsidR="00814F9E" w:rsidRPr="00836F61" w:rsidRDefault="00AD7475" w:rsidP="007533A1">
            <w:pPr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</w:tbl>
    <w:p w:rsidR="00814F9E" w:rsidRPr="006806F1" w:rsidRDefault="00AD7475" w:rsidP="00814F9E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4"/>
          <w:szCs w:val="4"/>
        </w:rPr>
      </w:pPr>
    </w:p>
    <w:tbl>
      <w:tblPr>
        <w:tblStyle w:val="Tabelamrea"/>
        <w:tblW w:w="10769" w:type="dxa"/>
        <w:jc w:val="center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69"/>
      </w:tblGrid>
      <w:tr w:rsidR="009F49AE" w:rsidTr="007533A1">
        <w:trPr>
          <w:trHeight w:val="555"/>
          <w:jc w:val="center"/>
        </w:trPr>
        <w:sdt>
          <w:sdtPr>
            <w:rPr>
              <w:rFonts w:eastAsiaTheme="majorEastAsia" w:cs="Times New Roman"/>
              <w:b/>
              <w:color w:val="17365D" w:themeColor="text2" w:themeShade="BF"/>
              <w:spacing w:val="5"/>
              <w:kern w:val="28"/>
              <w:sz w:val="24"/>
              <w:szCs w:val="28"/>
            </w:rPr>
            <w:alias w:val="Naslov"/>
            <w:id w:val="1420838494"/>
            <w:placeholder>
              <w:docPart w:val="51CD8682C6604826925EE5A9FE24BFB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0769" w:type="dxa"/>
                <w:vAlign w:val="center"/>
              </w:tcPr>
              <w:p w:rsidR="00814F9E" w:rsidRPr="00363F28" w:rsidRDefault="005D2E72" w:rsidP="007533A1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5D2E72">
                  <w:rPr>
                    <w:rFonts w:eastAsiaTheme="majorEastAsia" w:cs="Times New Roman"/>
                    <w:b/>
                    <w:color w:val="17365D" w:themeColor="text2" w:themeShade="BF"/>
                    <w:spacing w:val="5"/>
                    <w:kern w:val="28"/>
                    <w:sz w:val="24"/>
                    <w:szCs w:val="28"/>
                  </w:rPr>
                  <w:t>OBVESTILO O NASTALI SPREMEMBI</w:t>
                </w:r>
              </w:p>
            </w:tc>
          </w:sdtContent>
        </w:sdt>
      </w:tr>
    </w:tbl>
    <w:p w:rsidR="00A42A47" w:rsidRPr="00363F28" w:rsidRDefault="00AD7475" w:rsidP="00F344DC">
      <w:pPr>
        <w:rPr>
          <w:rFonts w:cs="Times New Roman"/>
        </w:rPr>
        <w:sectPr w:rsidR="00A42A47" w:rsidRPr="00363F28" w:rsidSect="00814F9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05" w:right="1080" w:bottom="1440" w:left="1080" w:header="288" w:footer="438" w:gutter="0"/>
          <w:cols w:space="708"/>
          <w:titlePg/>
          <w:docGrid w:linePitch="360"/>
        </w:sectPr>
      </w:pPr>
    </w:p>
    <w:p w:rsidR="00130AE5" w:rsidRDefault="00AD7475" w:rsidP="00130AE5">
      <w:pPr>
        <w:tabs>
          <w:tab w:val="left" w:pos="851"/>
        </w:tabs>
        <w:rPr>
          <w:rFonts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2602"/>
        <w:gridCol w:w="1728"/>
        <w:gridCol w:w="2810"/>
      </w:tblGrid>
      <w:tr w:rsidR="005D2E72" w:rsidRPr="005B274B" w:rsidTr="00F90A19">
        <w:tc>
          <w:tcPr>
            <w:tcW w:w="1951" w:type="dxa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Odjemno mesto: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39" w:type="dxa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Št. vodomera: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5D2E72" w:rsidRPr="005B274B" w:rsidRDefault="005D2E72" w:rsidP="005D2E72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elamrea"/>
        <w:tblW w:w="9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9"/>
        <w:gridCol w:w="236"/>
        <w:gridCol w:w="4479"/>
      </w:tblGrid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SEDAJ EVIDENTIRANI PODATKI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1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Plačnik: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Uporabnik:</w:t>
            </w: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170"/>
        </w:trPr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NOVI PODATKI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1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Plačnik: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Uporabnik:</w:t>
            </w: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1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Stanje vodomera ob nastali spremembi: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Naslovnik:</w:t>
            </w: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Davčna številka plačnika*: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Kontaktni podatki:**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trHeight w:hRule="exact" w:val="3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Tel: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E-mail:</w:t>
            </w:r>
          </w:p>
        </w:tc>
      </w:tr>
      <w:tr w:rsidR="005D2E72" w:rsidRPr="005B274B" w:rsidTr="00F90A19">
        <w:trPr>
          <w:trHeight w:hRule="exact" w:val="1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5D2E72" w:rsidRPr="005B274B" w:rsidRDefault="005D2E72" w:rsidP="005D2E72">
      <w:pPr>
        <w:spacing w:after="0" w:line="288" w:lineRule="auto"/>
        <w:rPr>
          <w:rFonts w:cs="Times New Roman"/>
          <w:sz w:val="18"/>
        </w:rPr>
      </w:pPr>
    </w:p>
    <w:tbl>
      <w:tblPr>
        <w:tblStyle w:val="Tabelamrea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268"/>
        <w:gridCol w:w="5276"/>
      </w:tblGrid>
      <w:tr w:rsidR="005D2E72" w:rsidRPr="005B274B" w:rsidTr="00F90A1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spacing w:line="288" w:lineRule="auto"/>
              <w:rPr>
                <w:rFonts w:cs="Times New Roman"/>
                <w:b/>
              </w:rPr>
            </w:pPr>
            <w:r w:rsidRPr="005B274B">
              <w:rPr>
                <w:rFonts w:cs="Times New Roman"/>
                <w:b/>
              </w:rPr>
              <w:t>Sprememba velja 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5D2E72" w:rsidRPr="005B274B" w:rsidRDefault="005D2E72" w:rsidP="00F90A19">
            <w:pPr>
              <w:spacing w:line="288" w:lineRule="auto"/>
              <w:rPr>
                <w:rFonts w:cs="Times New Roman"/>
                <w:b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5D2E72" w:rsidRPr="005B274B" w:rsidRDefault="005D2E72" w:rsidP="00F90A19">
            <w:pPr>
              <w:spacing w:line="288" w:lineRule="auto"/>
              <w:rPr>
                <w:rFonts w:cs="Times New Roman"/>
                <w:b/>
              </w:rPr>
            </w:pPr>
            <w:r w:rsidRPr="005B274B">
              <w:rPr>
                <w:rFonts w:cs="Times New Roman"/>
                <w:b/>
              </w:rPr>
              <w:t>dalje oz. do ponovnega obvestila.</w:t>
            </w:r>
          </w:p>
        </w:tc>
      </w:tr>
    </w:tbl>
    <w:p w:rsidR="005D2E72" w:rsidRPr="005B274B" w:rsidRDefault="005D2E72" w:rsidP="005D2E72">
      <w:pPr>
        <w:spacing w:after="0" w:line="288" w:lineRule="auto"/>
        <w:rPr>
          <w:rFonts w:cs="Times New Roman"/>
          <w:sz w:val="18"/>
        </w:rPr>
      </w:pPr>
    </w:p>
    <w:p w:rsidR="005D2E72" w:rsidRPr="005B274B" w:rsidRDefault="005D2E72" w:rsidP="005D2E72">
      <w:pPr>
        <w:spacing w:line="288" w:lineRule="auto"/>
        <w:rPr>
          <w:rFonts w:cs="Times New Roman"/>
          <w:szCs w:val="24"/>
        </w:rPr>
      </w:pPr>
      <w:r w:rsidRPr="005B274B">
        <w:rPr>
          <w:rFonts w:cs="Times New Roman"/>
          <w:szCs w:val="24"/>
          <w:u w:val="single"/>
        </w:rPr>
        <w:t xml:space="preserve">Točnost navedbe potrjujem s svojim podpisom in prevzemam odgovornost za poravnavo obveznosti! </w:t>
      </w:r>
    </w:p>
    <w:p w:rsidR="005D2E72" w:rsidRDefault="005D2E72" w:rsidP="005D2E72">
      <w:pPr>
        <w:tabs>
          <w:tab w:val="left" w:pos="851"/>
          <w:tab w:val="left" w:pos="7938"/>
        </w:tabs>
        <w:spacing w:after="0"/>
        <w:jc w:val="both"/>
        <w:rPr>
          <w:rFonts w:eastAsia="Calibri" w:cs="Times New Roman"/>
          <w:sz w:val="14"/>
          <w:szCs w:val="16"/>
        </w:rPr>
      </w:pPr>
      <w:r w:rsidRPr="005B274B">
        <w:rPr>
          <w:rFonts w:eastAsia="Calibri" w:cs="Times New Roman"/>
          <w:sz w:val="14"/>
          <w:szCs w:val="16"/>
        </w:rPr>
        <w:t>Zgoraj vpisane osebne podatke</w:t>
      </w:r>
      <w:r>
        <w:rPr>
          <w:rFonts w:eastAsia="Calibri" w:cs="Times New Roman"/>
          <w:sz w:val="14"/>
          <w:szCs w:val="16"/>
        </w:rPr>
        <w:t xml:space="preserve"> bo družba </w:t>
      </w:r>
      <w:r w:rsidR="00DB4BD8">
        <w:rPr>
          <w:rFonts w:eastAsia="Calibri" w:cs="Times New Roman"/>
          <w:sz w:val="14"/>
          <w:szCs w:val="16"/>
        </w:rPr>
        <w:t>JP VOKA SNAGA d.o.o.</w:t>
      </w:r>
      <w:r>
        <w:rPr>
          <w:rFonts w:eastAsia="Calibri" w:cs="Times New Roman"/>
          <w:sz w:val="14"/>
          <w:szCs w:val="16"/>
        </w:rPr>
        <w:t xml:space="preserve"> obdelovala</w:t>
      </w:r>
      <w:r w:rsidRPr="005B274B">
        <w:rPr>
          <w:rFonts w:eastAsia="Calibri" w:cs="Times New Roman"/>
          <w:sz w:val="14"/>
          <w:szCs w:val="16"/>
        </w:rPr>
        <w:t xml:space="preserve"> za namen evidentiranja spremembe ter nadaljnje izvajanje in obračunavanje storitev dobave vode in odvajanja ter čiščenja odpadne komunalne in padavinske vode. </w:t>
      </w:r>
    </w:p>
    <w:p w:rsidR="005D2E72" w:rsidRPr="005B274B" w:rsidRDefault="005D2E72" w:rsidP="005D2E72">
      <w:pPr>
        <w:tabs>
          <w:tab w:val="left" w:pos="851"/>
          <w:tab w:val="left" w:pos="7938"/>
        </w:tabs>
        <w:spacing w:after="0"/>
        <w:jc w:val="both"/>
        <w:rPr>
          <w:rFonts w:eastAsia="Calibri" w:cs="Times New Roman"/>
          <w:sz w:val="14"/>
          <w:szCs w:val="16"/>
        </w:rPr>
      </w:pPr>
      <w:r w:rsidRPr="005B274B">
        <w:rPr>
          <w:rFonts w:eastAsia="Calibri" w:cs="Times New Roman"/>
          <w:sz w:val="14"/>
          <w:szCs w:val="16"/>
        </w:rPr>
        <w:lastRenderedPageBreak/>
        <w:t xml:space="preserve">*Vašo davčno številko </w:t>
      </w:r>
      <w:r>
        <w:rPr>
          <w:rFonts w:eastAsia="Calibri" w:cs="Times New Roman"/>
          <w:sz w:val="14"/>
          <w:szCs w:val="16"/>
        </w:rPr>
        <w:t xml:space="preserve">družba </w:t>
      </w:r>
      <w:r w:rsidRPr="005B274B">
        <w:rPr>
          <w:rFonts w:eastAsia="Calibri" w:cs="Times New Roman"/>
          <w:sz w:val="14"/>
          <w:szCs w:val="16"/>
        </w:rPr>
        <w:t xml:space="preserve">potrebuje zaradi zagotavljanja identifikacije uporabnika pri </w:t>
      </w:r>
      <w:r>
        <w:rPr>
          <w:rFonts w:eastAsia="Calibri" w:cs="Times New Roman"/>
          <w:sz w:val="14"/>
          <w:szCs w:val="16"/>
        </w:rPr>
        <w:t xml:space="preserve">evidentiranju spremembe in </w:t>
      </w:r>
      <w:r w:rsidRPr="005B274B">
        <w:rPr>
          <w:rFonts w:eastAsia="Calibri" w:cs="Times New Roman"/>
          <w:sz w:val="14"/>
          <w:szCs w:val="16"/>
        </w:rPr>
        <w:t>obračunavanju opravljenih storitev. V primeru, da ste davčno številko že posredovali, ponovni vpis ni potreben.</w:t>
      </w:r>
    </w:p>
    <w:p w:rsidR="005D2E72" w:rsidRPr="005B274B" w:rsidRDefault="005D2E72" w:rsidP="005D2E72">
      <w:pPr>
        <w:tabs>
          <w:tab w:val="left" w:pos="851"/>
          <w:tab w:val="left" w:pos="7938"/>
        </w:tabs>
        <w:spacing w:after="0"/>
        <w:rPr>
          <w:rFonts w:eastAsia="Calibri" w:cs="Times New Roman"/>
          <w:sz w:val="14"/>
          <w:szCs w:val="16"/>
        </w:rPr>
      </w:pPr>
      <w:r w:rsidRPr="005B274B">
        <w:rPr>
          <w:rFonts w:eastAsia="Calibri" w:cs="Times New Roman"/>
          <w:sz w:val="14"/>
          <w:szCs w:val="16"/>
        </w:rPr>
        <w:t>**Vaše kontaktne podatke bo</w:t>
      </w:r>
      <w:r>
        <w:rPr>
          <w:rFonts w:eastAsia="Calibri" w:cs="Times New Roman"/>
          <w:sz w:val="14"/>
          <w:szCs w:val="16"/>
        </w:rPr>
        <w:t xml:space="preserve"> družba uporabila </w:t>
      </w:r>
      <w:r w:rsidRPr="005B274B">
        <w:rPr>
          <w:rFonts w:eastAsia="Calibri" w:cs="Times New Roman"/>
          <w:sz w:val="14"/>
          <w:szCs w:val="16"/>
        </w:rPr>
        <w:t xml:space="preserve">le za namen lažjega komuniciranja in obveščanja v zvezi s spremembo podatkov in izvajanjem naših storitev </w:t>
      </w:r>
    </w:p>
    <w:p w:rsidR="005D2E72" w:rsidRDefault="005D2E72" w:rsidP="005D2E72">
      <w:pPr>
        <w:tabs>
          <w:tab w:val="left" w:pos="851"/>
          <w:tab w:val="left" w:pos="7938"/>
        </w:tabs>
        <w:spacing w:after="0"/>
        <w:rPr>
          <w:rFonts w:eastAsia="Calibri" w:cs="Times New Roman"/>
          <w:sz w:val="14"/>
          <w:szCs w:val="16"/>
        </w:rPr>
      </w:pPr>
    </w:p>
    <w:p w:rsidR="005D2E72" w:rsidRPr="00823419" w:rsidRDefault="005D2E72" w:rsidP="005D2E72">
      <w:pPr>
        <w:tabs>
          <w:tab w:val="left" w:pos="851"/>
          <w:tab w:val="left" w:pos="7938"/>
        </w:tabs>
        <w:spacing w:after="0"/>
        <w:rPr>
          <w:rFonts w:eastAsia="Calibri" w:cs="Times New Roman"/>
          <w:sz w:val="14"/>
          <w:szCs w:val="16"/>
        </w:rPr>
      </w:pPr>
      <w:r w:rsidRPr="00823419">
        <w:rPr>
          <w:rFonts w:eastAsia="Calibri" w:cs="Times New Roman"/>
          <w:sz w:val="14"/>
          <w:szCs w:val="16"/>
        </w:rPr>
        <w:t xml:space="preserve">Vpisane osebne podatke družba obdeluje v skladu z veljavnimi predpisi s področja varstva osebnih podatkov. </w:t>
      </w:r>
    </w:p>
    <w:tbl>
      <w:tblPr>
        <w:tblStyle w:val="Tabelamrea"/>
        <w:tblpPr w:leftFromText="141" w:rightFromText="141" w:vertAnchor="text" w:horzAnchor="margin" w:tblpY="637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843"/>
        <w:gridCol w:w="965"/>
        <w:gridCol w:w="1967"/>
        <w:gridCol w:w="13"/>
      </w:tblGrid>
      <w:tr w:rsidR="005D2E72" w:rsidRPr="005B274B" w:rsidTr="00F90A19">
        <w:tc>
          <w:tcPr>
            <w:tcW w:w="1701" w:type="dxa"/>
            <w:tcMar>
              <w:left w:w="28" w:type="dxa"/>
              <w:right w:w="28" w:type="dxa"/>
            </w:tcMar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Ljubljana, dne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5D2E72" w:rsidRPr="005B274B" w:rsidRDefault="005D2E72" w:rsidP="00F90A19">
            <w:pPr>
              <w:ind w:left="-338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D2E72" w:rsidRPr="005B274B" w:rsidRDefault="005D2E72" w:rsidP="00F90A19">
            <w:pPr>
              <w:ind w:left="116"/>
              <w:rPr>
                <w:rFonts w:cs="Times New Roman"/>
                <w:b/>
                <w:szCs w:val="24"/>
              </w:rPr>
            </w:pPr>
            <w:r w:rsidRPr="005B274B">
              <w:rPr>
                <w:rFonts w:cs="Times New Roman"/>
                <w:b/>
                <w:szCs w:val="24"/>
              </w:rPr>
              <w:t>Podpis stranke: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5D2E72" w:rsidRPr="005B274B" w:rsidRDefault="005D2E72" w:rsidP="00F90A19">
            <w:pPr>
              <w:ind w:left="145"/>
              <w:rPr>
                <w:rFonts w:cs="Times New Roman"/>
                <w:b/>
                <w:szCs w:val="24"/>
              </w:rPr>
            </w:pPr>
          </w:p>
        </w:tc>
      </w:tr>
      <w:tr w:rsidR="005D2E72" w:rsidRPr="005B274B" w:rsidTr="00F90A19">
        <w:trPr>
          <w:gridAfter w:val="1"/>
          <w:wAfter w:w="13" w:type="dxa"/>
        </w:trPr>
        <w:tc>
          <w:tcPr>
            <w:tcW w:w="7202" w:type="dxa"/>
            <w:gridSpan w:val="4"/>
            <w:tcMar>
              <w:left w:w="28" w:type="dxa"/>
              <w:right w:w="28" w:type="dxa"/>
            </w:tcMar>
          </w:tcPr>
          <w:p w:rsidR="005D2E72" w:rsidRPr="005B274B" w:rsidRDefault="005D2E72" w:rsidP="00F90A19">
            <w:pPr>
              <w:rPr>
                <w:rFonts w:eastAsia="Calibri" w:cs="Times New Roman"/>
                <w:szCs w:val="24"/>
              </w:rPr>
            </w:pPr>
          </w:p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  <w:r w:rsidRPr="005B274B">
              <w:rPr>
                <w:rFonts w:eastAsia="Calibri" w:cs="Times New Roman"/>
                <w:szCs w:val="24"/>
              </w:rPr>
              <w:t>Datum prejema, podpis pooblaščene osebe v podjetju</w:t>
            </w:r>
            <w:r w:rsidRPr="005B274B">
              <w:rPr>
                <w:rFonts w:eastAsia="Calibri" w:cs="Times New Roman"/>
                <w:sz w:val="20"/>
              </w:rPr>
              <w:t xml:space="preserve"> </w:t>
            </w:r>
            <w:r w:rsidRPr="005B274B">
              <w:rPr>
                <w:rFonts w:cs="Times New Roman"/>
                <w:i/>
                <w:sz w:val="16"/>
                <w:szCs w:val="18"/>
              </w:rPr>
              <w:t>(izpolni izdajatelj računa):</w:t>
            </w:r>
            <w:r w:rsidRPr="005B274B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D2E72" w:rsidRPr="005B274B" w:rsidRDefault="005D2E72" w:rsidP="00F90A19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2A0AC3" w:rsidRDefault="005D2E72" w:rsidP="00130AE5">
      <w:pPr>
        <w:tabs>
          <w:tab w:val="left" w:pos="851"/>
        </w:tabs>
        <w:rPr>
          <w:rFonts w:cs="Times New Roman"/>
        </w:rPr>
      </w:pPr>
      <w:r w:rsidRPr="00823419">
        <w:rPr>
          <w:rFonts w:eastAsia="Calibri" w:cs="Times New Roman"/>
          <w:sz w:val="14"/>
          <w:szCs w:val="16"/>
        </w:rPr>
        <w:t>Več o obdelavi in varstvu osebnih podatkov si lahko preberete na spletni strani</w:t>
      </w:r>
      <w:r>
        <w:rPr>
          <w:rFonts w:eastAsia="Calibri" w:cs="Times New Roman"/>
          <w:sz w:val="14"/>
          <w:szCs w:val="16"/>
        </w:rPr>
        <w:t>:</w:t>
      </w:r>
      <w:r w:rsidR="005F79DA">
        <w:rPr>
          <w:rFonts w:eastAsia="Calibri" w:cs="Times New Roman"/>
          <w:sz w:val="14"/>
          <w:szCs w:val="16"/>
        </w:rPr>
        <w:t xml:space="preserve"> </w:t>
      </w:r>
      <w:hyperlink r:id="rId12" w:history="1">
        <w:r w:rsidRPr="0089392C">
          <w:rPr>
            <w:rStyle w:val="Hiperpovezava"/>
            <w:rFonts w:eastAsia="Calibri" w:cs="Times New Roman"/>
            <w:sz w:val="14"/>
            <w:szCs w:val="16"/>
          </w:rPr>
          <w:t>http://www.vokasnaga.si/jp-vo-ka-snaga/o-druzbi/varstvo-osebnih-podatkov-gdpr</w:t>
        </w:r>
      </w:hyperlink>
      <w:r>
        <w:rPr>
          <w:rFonts w:eastAsia="Calibri" w:cs="Times New Roman"/>
          <w:sz w:val="14"/>
          <w:szCs w:val="16"/>
        </w:rPr>
        <w:t xml:space="preserve"> </w:t>
      </w:r>
      <w:r w:rsidRPr="005D2E72">
        <w:rPr>
          <w:rFonts w:eastAsia="Calibri" w:cs="Times New Roman"/>
          <w:sz w:val="14"/>
          <w:szCs w:val="16"/>
        </w:rPr>
        <w:t xml:space="preserve">, </w:t>
      </w:r>
      <w:r w:rsidRPr="00823419">
        <w:rPr>
          <w:rFonts w:eastAsia="Calibri" w:cs="Times New Roman"/>
          <w:sz w:val="14"/>
          <w:szCs w:val="16"/>
        </w:rPr>
        <w:t>informacije pa so na voljo tudi na sedežu družbe na naslovu Vodovodna cesta 90, Ljubljana.</w:t>
      </w:r>
    </w:p>
    <w:sectPr w:rsidR="002A0AC3" w:rsidSect="00814F9E">
      <w:type w:val="continuous"/>
      <w:pgSz w:w="11906" w:h="16838"/>
      <w:pgMar w:top="1305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86" w:rsidRDefault="00C24A86">
      <w:pPr>
        <w:spacing w:after="0" w:line="240" w:lineRule="auto"/>
      </w:pPr>
      <w:r>
        <w:separator/>
      </w:r>
    </w:p>
  </w:endnote>
  <w:endnote w:type="continuationSeparator" w:id="0">
    <w:p w:rsidR="00C24A86" w:rsidRDefault="00C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Pr="00EE088D" w:rsidRDefault="00C24A86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202D3A86" wp14:editId="022ADA89">
          <wp:extent cx="54000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27916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161101572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D2E72">
          <w:rPr>
            <w:sz w:val="20"/>
            <w:szCs w:val="20"/>
          </w:rPr>
          <w:t>109063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AD747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AD7475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Pr="00EE088D" w:rsidRDefault="00C24A86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1AE86667" wp14:editId="60AD2E7F">
          <wp:extent cx="529200" cy="352800"/>
          <wp:effectExtent l="0" t="0" r="4445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458101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6EDD9700" wp14:editId="45F6C52C">
          <wp:extent cx="756000" cy="756000"/>
          <wp:effectExtent l="0" t="0" r="6350" b="635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805732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AD7475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AD7475">
      <w:rPr>
        <w:rFonts w:cs="Times New Roman"/>
        <w:noProof/>
        <w:sz w:val="18"/>
        <w:szCs w:val="18"/>
      </w:rPr>
      <w:t>2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86" w:rsidRDefault="00C24A86">
      <w:pPr>
        <w:spacing w:after="0" w:line="240" w:lineRule="auto"/>
      </w:pPr>
      <w:r>
        <w:separator/>
      </w:r>
    </w:p>
  </w:footnote>
  <w:footnote w:type="continuationSeparator" w:id="0">
    <w:p w:rsidR="00C24A86" w:rsidRDefault="00C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Pr="00C603EA" w:rsidRDefault="00C24A86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2F5F3" wp14:editId="6A121CF4">
              <wp:simplePos x="0" y="0"/>
              <wp:positionH relativeFrom="column">
                <wp:posOffset>-623570</wp:posOffset>
              </wp:positionH>
              <wp:positionV relativeFrom="paragraph">
                <wp:posOffset>281940</wp:posOffset>
              </wp:positionV>
              <wp:extent cx="6915150" cy="0"/>
              <wp:effectExtent l="57150" t="0" r="76200" b="1333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4AF50"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22.2pt" to="495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" strokecolor="#a5a5a5 [2092]" strokeweight="1pt">
              <v:shadow on="t" color="white [3212]" offset="0,4pt"/>
            </v:line>
          </w:pict>
        </mc:Fallback>
      </mc:AlternateContent>
    </w:r>
    <w:sdt>
      <w:sdtPr>
        <w:rPr>
          <w:sz w:val="20"/>
          <w:szCs w:val="20"/>
        </w:rPr>
        <w:alias w:val="Naslov"/>
        <w:id w:val="11296738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2E72">
          <w:rPr>
            <w:sz w:val="20"/>
            <w:szCs w:val="20"/>
          </w:rPr>
          <w:t>OBVESTILO O NASTALI SPREMEMBI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Default="00C24A86" w:rsidP="00814F9E">
    <w:pPr>
      <w:tabs>
        <w:tab w:val="left" w:pos="1701"/>
      </w:tabs>
      <w:jc w:val="right"/>
      <w:rPr>
        <w:rFonts w:cs="Times New Roman"/>
        <w:b/>
        <w:sz w:val="20"/>
        <w:szCs w:val="20"/>
      </w:rPr>
    </w:pPr>
    <w:r w:rsidRPr="00814F9E">
      <w:rPr>
        <w:rFonts w:cs="Times New Roman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3DD390BD" wp14:editId="7864771A">
          <wp:simplePos x="0" y="0"/>
          <wp:positionH relativeFrom="margin">
            <wp:posOffset>1070610</wp:posOffset>
          </wp:positionH>
          <wp:positionV relativeFrom="margin">
            <wp:posOffset>-1319530</wp:posOffset>
          </wp:positionV>
          <wp:extent cx="2286000" cy="8191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909234" name="naziv podjetja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26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14F9E">
      <w:rPr>
        <w:rFonts w:cs="Times New Roman"/>
        <w:b/>
        <w:noProof/>
        <w:sz w:val="20"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413A157C" wp14:editId="6C570565">
          <wp:simplePos x="0" y="0"/>
          <wp:positionH relativeFrom="margin">
            <wp:posOffset>220345</wp:posOffset>
          </wp:positionH>
          <wp:positionV relativeFrom="margin">
            <wp:posOffset>-1099185</wp:posOffset>
          </wp:positionV>
          <wp:extent cx="731520" cy="1098550"/>
          <wp:effectExtent l="0" t="0" r="0" b="635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363088" name="znak_JPV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3F28">
      <w:rPr>
        <w:rFonts w:cs="Times New Roman"/>
        <w:b/>
        <w:sz w:val="20"/>
        <w:szCs w:val="20"/>
      </w:rPr>
      <w:t>EAD-</w:t>
    </w:r>
    <w:sdt>
      <w:sdtPr>
        <w:rPr>
          <w:rFonts w:cs="Times New Roman"/>
          <w:b/>
          <w:sz w:val="20"/>
          <w:szCs w:val="20"/>
        </w:rPr>
        <w:alias w:val="Kategorija"/>
        <w:id w:val="8080428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D2E72">
          <w:rPr>
            <w:rFonts w:cs="Times New Roman"/>
            <w:b/>
            <w:sz w:val="20"/>
            <w:szCs w:val="20"/>
          </w:rPr>
          <w:t>109063</w:t>
        </w:r>
      </w:sdtContent>
    </w:sdt>
  </w:p>
  <w:p w:rsidR="00814F9E" w:rsidRDefault="00AD7475" w:rsidP="00814F9E">
    <w:pPr>
      <w:tabs>
        <w:tab w:val="left" w:pos="1701"/>
      </w:tabs>
      <w:jc w:val="right"/>
      <w:rPr>
        <w:rFonts w:cs="Times New Roman"/>
        <w:b/>
        <w:sz w:val="20"/>
        <w:szCs w:val="20"/>
      </w:rPr>
    </w:pPr>
  </w:p>
  <w:p w:rsidR="00814F9E" w:rsidRDefault="00AD7475" w:rsidP="00814F9E">
    <w:pPr>
      <w:tabs>
        <w:tab w:val="left" w:pos="1701"/>
      </w:tabs>
      <w:rPr>
        <w:rFonts w:cs="Times New Roman"/>
        <w:b/>
        <w:sz w:val="20"/>
        <w:szCs w:val="20"/>
      </w:rPr>
    </w:pPr>
  </w:p>
  <w:p w:rsidR="00814F9E" w:rsidRPr="00814F9E" w:rsidRDefault="00AD7475" w:rsidP="00814F9E">
    <w:pPr>
      <w:tabs>
        <w:tab w:val="left" w:pos="1701"/>
      </w:tabs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E"/>
    <w:rsid w:val="005D2E72"/>
    <w:rsid w:val="005F79DA"/>
    <w:rsid w:val="006A5097"/>
    <w:rsid w:val="007F5C08"/>
    <w:rsid w:val="009F49AE"/>
    <w:rsid w:val="00AD7475"/>
    <w:rsid w:val="00C24A86"/>
    <w:rsid w:val="00D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EDF02-4162-4BE1-BD6E-6DA09A3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5D2E7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jp-vo-ka-snaga/o-druzbi/varstvo-osebnih-podatkov-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sankovic\AppData\Local\Microsoft\Windows\INetCache\Content.Outlook\VTATIEX3\Obrazec%20Dokument-2%20DPP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D8682C6604826925EE5A9FE24BF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5EAFC4-E055-4AE4-A09E-03883D366144}"/>
      </w:docPartPr>
      <w:docPartBody>
        <w:p w:rsidR="00747328" w:rsidRDefault="0095266E" w:rsidP="0084331A">
          <w:pPr>
            <w:pStyle w:val="51CD8682C6604826925EE5A9FE24BFBF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E"/>
    <w:rsid w:val="0060376E"/>
    <w:rsid w:val="00637CCE"/>
    <w:rsid w:val="009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331A"/>
    <w:rPr>
      <w:color w:val="808080"/>
    </w:rPr>
  </w:style>
  <w:style w:type="paragraph" w:customStyle="1" w:styleId="A888F3FC745941B68FD18DDC28902B96">
    <w:name w:val="A888F3FC745941B68FD18DDC28902B96"/>
  </w:style>
  <w:style w:type="paragraph" w:customStyle="1" w:styleId="2DF2F371F8C04499A9DA2BB2AD3D9FC0">
    <w:name w:val="2DF2F371F8C04499A9DA2BB2AD3D9FC0"/>
  </w:style>
  <w:style w:type="paragraph" w:customStyle="1" w:styleId="8ECD52EA862A460EB72301251BBA7D93">
    <w:name w:val="8ECD52EA862A460EB72301251BBA7D93"/>
    <w:rsid w:val="00584A02"/>
  </w:style>
  <w:style w:type="paragraph" w:customStyle="1" w:styleId="E3A4508B9D6D45B191A97634658A3F7E">
    <w:name w:val="E3A4508B9D6D45B191A97634658A3F7E"/>
    <w:rsid w:val="00584A02"/>
  </w:style>
  <w:style w:type="paragraph" w:customStyle="1" w:styleId="E172085BB3CE4DC88B9609D9247DABDC">
    <w:name w:val="E172085BB3CE4DC88B9609D9247DABDC"/>
    <w:rsid w:val="0084331A"/>
  </w:style>
  <w:style w:type="paragraph" w:customStyle="1" w:styleId="51CD8682C6604826925EE5A9FE24BFBF">
    <w:name w:val="51CD8682C6604826925EE5A9FE24BFBF"/>
    <w:rsid w:val="0084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2F99-FBF4-48DC-B623-9F1729C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Dokument-2 DPP (7).dotx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O NASTALI SPREMEMBI</vt:lpstr>
    </vt:vector>
  </TitlesOfParts>
  <Company>JHL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O NASTALI SPREMEMBI</dc:title>
  <dc:creator>test</dc:creator>
  <cp:lastModifiedBy>Vanja Fabjan</cp:lastModifiedBy>
  <cp:revision>2</cp:revision>
  <cp:lastPrinted>2019-04-19T10:05:00Z</cp:lastPrinted>
  <dcterms:created xsi:type="dcterms:W3CDTF">2019-07-03T07:17:00Z</dcterms:created>
  <dcterms:modified xsi:type="dcterms:W3CDTF">2019-07-03T07:17:00Z</dcterms:modified>
  <cp:category>109063</cp:category>
  <cp:contentStatus>1</cp:contentStatus>
</cp:coreProperties>
</file>